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5E08F0" w:rsidTr="005C4936">
        <w:trPr>
          <w:cantSplit/>
          <w:trHeight w:hRule="exact" w:val="1644"/>
        </w:trPr>
        <w:tc>
          <w:tcPr>
            <w:tcW w:w="1705" w:type="dxa"/>
            <w:vAlign w:val="bottom"/>
            <w:hideMark/>
          </w:tcPr>
          <w:p w:rsidR="00092472" w:rsidRPr="005E08F0"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5E08F0">
              <w:rPr>
                <w:noProof/>
                <w:lang w:val="lv-LV" w:eastAsia="lv-LV"/>
              </w:rPr>
              <w:drawing>
                <wp:anchor distT="0" distB="0" distL="114300" distR="114300" simplePos="0" relativeHeight="251658752" behindDoc="0" locked="0" layoutInCell="1" allowOverlap="1" wp14:anchorId="23219F2B" wp14:editId="5BE4089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5E08F0" w:rsidRDefault="005F0EC3" w:rsidP="00C351CC">
            <w:pPr>
              <w:pStyle w:val="EntInstit"/>
              <w:spacing w:line="216" w:lineRule="auto"/>
              <w:jc w:val="left"/>
              <w:rPr>
                <w:rFonts w:ascii="Arial" w:hAnsi="Arial"/>
                <w:color w:val="4D4D4D"/>
                <w:sz w:val="23"/>
                <w:lang w:val="lv-LV"/>
              </w:rPr>
            </w:pPr>
            <w:bookmarkStart w:id="1" w:name="Entete"/>
            <w:bookmarkEnd w:id="1"/>
            <w:r w:rsidRPr="005E08F0">
              <w:rPr>
                <w:rFonts w:ascii="Arial" w:hAnsi="Arial"/>
                <w:color w:val="4D4D4D"/>
                <w:sz w:val="23"/>
                <w:lang w:val="lv-LV"/>
              </w:rPr>
              <w:t>Eiropas Savienības</w:t>
            </w:r>
          </w:p>
          <w:p w:rsidR="00092472" w:rsidRPr="005E08F0" w:rsidRDefault="005F0EC3" w:rsidP="00C351CC">
            <w:pPr>
              <w:pStyle w:val="EntInstit"/>
              <w:spacing w:line="216" w:lineRule="auto"/>
              <w:jc w:val="left"/>
              <w:rPr>
                <w:rFonts w:ascii="Arial" w:hAnsi="Arial"/>
                <w:color w:val="4D4D4D"/>
                <w:sz w:val="23"/>
                <w:lang w:val="lv-LV"/>
              </w:rPr>
            </w:pPr>
            <w:r w:rsidRPr="005E08F0">
              <w:rPr>
                <w:rFonts w:ascii="Arial" w:hAnsi="Arial"/>
                <w:color w:val="4D4D4D"/>
                <w:sz w:val="23"/>
                <w:lang w:val="lv-LV"/>
              </w:rPr>
              <w:t>Padome</w:t>
            </w:r>
          </w:p>
          <w:p w:rsidR="00092472" w:rsidRPr="005E08F0"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5E08F0" w:rsidRDefault="00092472" w:rsidP="00C351CC">
            <w:pPr>
              <w:pStyle w:val="EntInstit"/>
              <w:jc w:val="left"/>
              <w:rPr>
                <w:rFonts w:ascii="Arial" w:hAnsi="Arial"/>
                <w:sz w:val="23"/>
                <w:lang w:val="lv-LV"/>
              </w:rPr>
            </w:pPr>
          </w:p>
        </w:tc>
        <w:tc>
          <w:tcPr>
            <w:tcW w:w="3972" w:type="dxa"/>
          </w:tcPr>
          <w:p w:rsidR="00C86DDC" w:rsidRPr="005E08F0" w:rsidRDefault="00C86DDC" w:rsidP="005C4936">
            <w:pPr>
              <w:pStyle w:val="EntInstit"/>
              <w:spacing w:line="192" w:lineRule="auto"/>
              <w:jc w:val="left"/>
              <w:rPr>
                <w:rFonts w:ascii="Arial" w:hAnsi="Arial"/>
                <w:sz w:val="23"/>
                <w:lang w:val="lv-LV"/>
              </w:rPr>
            </w:pPr>
          </w:p>
        </w:tc>
      </w:tr>
      <w:tr w:rsidR="00FB16BD" w:rsidRPr="003D19D6" w:rsidTr="0075359F">
        <w:tblPrEx>
          <w:tblLook w:val="0000" w:firstRow="0" w:lastRow="0" w:firstColumn="0" w:lastColumn="0" w:noHBand="0" w:noVBand="0"/>
        </w:tblPrEx>
        <w:trPr>
          <w:cantSplit/>
          <w:trHeight w:val="252"/>
        </w:trPr>
        <w:tc>
          <w:tcPr>
            <w:tcW w:w="3969" w:type="dxa"/>
            <w:gridSpan w:val="2"/>
          </w:tcPr>
          <w:p w:rsidR="00FB16BD" w:rsidRPr="005E08F0" w:rsidRDefault="00FB16BD" w:rsidP="00B112C8">
            <w:pPr>
              <w:pStyle w:val="EntRefer"/>
              <w:jc w:val="right"/>
              <w:rPr>
                <w:rFonts w:ascii="Arial" w:hAnsi="Arial"/>
                <w:color w:val="001718"/>
                <w:sz w:val="23"/>
                <w:lang w:val="lv-LV"/>
              </w:rPr>
            </w:pPr>
          </w:p>
        </w:tc>
        <w:tc>
          <w:tcPr>
            <w:tcW w:w="1704" w:type="dxa"/>
            <w:gridSpan w:val="2"/>
          </w:tcPr>
          <w:p w:rsidR="00FB16BD" w:rsidRPr="005E08F0" w:rsidRDefault="00FB16BD" w:rsidP="00B112C8">
            <w:pPr>
              <w:pStyle w:val="EntRefer"/>
              <w:rPr>
                <w:rFonts w:ascii="Arial" w:hAnsi="Arial"/>
                <w:sz w:val="23"/>
                <w:lang w:val="lv-LV"/>
              </w:rPr>
            </w:pPr>
          </w:p>
        </w:tc>
        <w:tc>
          <w:tcPr>
            <w:tcW w:w="3972" w:type="dxa"/>
          </w:tcPr>
          <w:p w:rsidR="00FB16BD" w:rsidRPr="005E08F0" w:rsidRDefault="005F0EC3" w:rsidP="00B112C8">
            <w:pPr>
              <w:pStyle w:val="EntRefer"/>
              <w:rPr>
                <w:rFonts w:ascii="Arial" w:hAnsi="Arial"/>
                <w:sz w:val="23"/>
                <w:lang w:val="lv-LV"/>
              </w:rPr>
            </w:pPr>
            <w:bookmarkStart w:id="2" w:name="Lieu"/>
            <w:bookmarkEnd w:id="2"/>
            <w:r w:rsidRPr="005E08F0">
              <w:rPr>
                <w:rFonts w:ascii="Arial" w:hAnsi="Arial"/>
                <w:sz w:val="23"/>
                <w:lang w:val="lv-LV"/>
              </w:rPr>
              <w:t>Briselē</w:t>
            </w:r>
            <w:r w:rsidR="002008A0" w:rsidRPr="005E08F0">
              <w:rPr>
                <w:rFonts w:ascii="Arial" w:hAnsi="Arial"/>
                <w:sz w:val="23"/>
                <w:lang w:val="lv-LV"/>
              </w:rPr>
              <w:t>,</w:t>
            </w:r>
            <w:r w:rsidR="00FB16BD" w:rsidRPr="005E08F0">
              <w:rPr>
                <w:rFonts w:ascii="Arial" w:hAnsi="Arial"/>
                <w:sz w:val="23"/>
                <w:lang w:val="lv-LV"/>
              </w:rPr>
              <w:t xml:space="preserve"> </w:t>
            </w:r>
            <w:bookmarkStart w:id="3" w:name="Date"/>
            <w:bookmarkEnd w:id="3"/>
            <w:r w:rsidR="003D19D6">
              <w:rPr>
                <w:rFonts w:ascii="Arial" w:hAnsi="Arial"/>
                <w:sz w:val="23"/>
                <w:lang w:val="lv-LV"/>
              </w:rPr>
              <w:t>2016. gada 12. oktobrī</w:t>
            </w:r>
          </w:p>
          <w:p w:rsidR="00FB16BD" w:rsidRPr="005E08F0" w:rsidRDefault="002008A0" w:rsidP="00B112C8">
            <w:pPr>
              <w:pStyle w:val="EntRefer"/>
              <w:rPr>
                <w:rFonts w:ascii="Arial" w:hAnsi="Arial"/>
                <w:sz w:val="23"/>
                <w:lang w:val="lv-LV"/>
              </w:rPr>
            </w:pPr>
            <w:bookmarkStart w:id="4" w:name="LangueOrig"/>
            <w:bookmarkEnd w:id="4"/>
            <w:r w:rsidRPr="005E08F0">
              <w:rPr>
                <w:rFonts w:ascii="Arial" w:hAnsi="Arial"/>
                <w:sz w:val="23"/>
                <w:lang w:val="lv-LV"/>
              </w:rPr>
              <w:t xml:space="preserve">(OR. </w:t>
            </w:r>
            <w:proofErr w:type="spellStart"/>
            <w:r w:rsidRPr="005E08F0">
              <w:rPr>
                <w:rFonts w:ascii="Arial" w:hAnsi="Arial"/>
                <w:sz w:val="23"/>
                <w:lang w:val="lv-LV"/>
              </w:rPr>
              <w:t>en</w:t>
            </w:r>
            <w:proofErr w:type="spellEnd"/>
            <w:r w:rsidRPr="005E08F0">
              <w:rPr>
                <w:rFonts w:ascii="Arial" w:hAnsi="Arial"/>
                <w:sz w:val="23"/>
                <w:lang w:val="lv-LV"/>
              </w:rPr>
              <w:t>)</w:t>
            </w:r>
          </w:p>
        </w:tc>
      </w:tr>
      <w:tr w:rsidR="00AA3A04" w:rsidRPr="003D19D6" w:rsidTr="0075359F">
        <w:tblPrEx>
          <w:tblLook w:val="0000" w:firstRow="0" w:lastRow="0" w:firstColumn="0" w:lastColumn="0" w:noHBand="0" w:noVBand="0"/>
        </w:tblPrEx>
        <w:trPr>
          <w:cantSplit/>
          <w:trHeight w:val="252"/>
        </w:trPr>
        <w:tc>
          <w:tcPr>
            <w:tcW w:w="3969" w:type="dxa"/>
            <w:gridSpan w:val="2"/>
          </w:tcPr>
          <w:p w:rsidR="00AA3A04" w:rsidRPr="005E08F0" w:rsidRDefault="00AA3A04" w:rsidP="00B112C8">
            <w:pPr>
              <w:pStyle w:val="EntRefer"/>
              <w:jc w:val="right"/>
              <w:rPr>
                <w:rFonts w:ascii="Arial" w:hAnsi="Arial"/>
                <w:color w:val="001718"/>
                <w:sz w:val="23"/>
                <w:lang w:val="lv-LV"/>
              </w:rPr>
            </w:pPr>
          </w:p>
        </w:tc>
        <w:tc>
          <w:tcPr>
            <w:tcW w:w="1704" w:type="dxa"/>
            <w:gridSpan w:val="2"/>
          </w:tcPr>
          <w:p w:rsidR="00AA3A04" w:rsidRPr="005E08F0" w:rsidRDefault="00AA3A04" w:rsidP="00B112C8">
            <w:pPr>
              <w:pStyle w:val="EntRefer"/>
              <w:rPr>
                <w:rFonts w:ascii="Arial" w:hAnsi="Arial"/>
                <w:sz w:val="23"/>
                <w:lang w:val="lv-LV"/>
              </w:rPr>
            </w:pPr>
          </w:p>
        </w:tc>
        <w:tc>
          <w:tcPr>
            <w:tcW w:w="3972" w:type="dxa"/>
          </w:tcPr>
          <w:p w:rsidR="00AA3A04" w:rsidRPr="005E08F0" w:rsidRDefault="00AA3A04" w:rsidP="00B112C8">
            <w:pPr>
              <w:pStyle w:val="EntRefer"/>
              <w:rPr>
                <w:rFonts w:ascii="Arial" w:hAnsi="Arial"/>
                <w:sz w:val="23"/>
                <w:lang w:val="lv-LV"/>
              </w:rPr>
            </w:pPr>
            <w:r w:rsidRPr="005E08F0">
              <w:rPr>
                <w:rFonts w:ascii="Arial" w:hAnsi="Arial"/>
                <w:sz w:val="23"/>
                <w:lang w:val="lv-LV"/>
              </w:rPr>
              <w:t xml:space="preserve"> </w:t>
            </w:r>
          </w:p>
        </w:tc>
      </w:tr>
      <w:tr w:rsidR="00AA3A04" w:rsidRPr="003D19D6" w:rsidTr="0075359F">
        <w:tblPrEx>
          <w:tblLook w:val="0000" w:firstRow="0" w:lastRow="0" w:firstColumn="0" w:lastColumn="0" w:noHBand="0" w:noVBand="0"/>
        </w:tblPrEx>
        <w:trPr>
          <w:cantSplit/>
          <w:trHeight w:val="1480"/>
        </w:trPr>
        <w:tc>
          <w:tcPr>
            <w:tcW w:w="3969" w:type="dxa"/>
            <w:gridSpan w:val="2"/>
            <w:vAlign w:val="center"/>
          </w:tcPr>
          <w:p w:rsidR="002008A0" w:rsidRPr="005E08F0"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5E08F0">
              <w:rPr>
                <w:rFonts w:ascii="Arial" w:hAnsi="Arial"/>
                <w:sz w:val="23"/>
                <w:lang w:val="lv-LV"/>
              </w:rPr>
              <w:t>Starpiestāžu</w:t>
            </w:r>
            <w:proofErr w:type="spellEnd"/>
            <w:r w:rsidRPr="005E08F0">
              <w:rPr>
                <w:rFonts w:ascii="Arial" w:hAnsi="Arial"/>
                <w:sz w:val="23"/>
                <w:lang w:val="lv-LV"/>
              </w:rPr>
              <w:t xml:space="preserve"> lieta</w:t>
            </w:r>
            <w:r w:rsidR="002008A0" w:rsidRPr="005E08F0">
              <w:rPr>
                <w:rFonts w:ascii="Arial" w:hAnsi="Arial"/>
                <w:sz w:val="23"/>
                <w:lang w:val="lv-LV"/>
              </w:rPr>
              <w:t>:</w:t>
            </w:r>
          </w:p>
          <w:p w:rsidR="00AA3A04" w:rsidRPr="005E08F0"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5E08F0">
              <w:rPr>
                <w:rFonts w:ascii="Arial" w:hAnsi="Arial"/>
                <w:sz w:val="23"/>
                <w:lang w:val="lv-LV"/>
              </w:rPr>
              <w:t>2016/0091 (NLE)</w:t>
            </w:r>
          </w:p>
        </w:tc>
        <w:tc>
          <w:tcPr>
            <w:tcW w:w="1704" w:type="dxa"/>
            <w:gridSpan w:val="2"/>
            <w:vAlign w:val="center"/>
          </w:tcPr>
          <w:p w:rsidR="00AA3A04" w:rsidRPr="005E08F0" w:rsidRDefault="00AA3A04" w:rsidP="00B112C8">
            <w:pPr>
              <w:spacing w:line="240" w:lineRule="auto"/>
              <w:rPr>
                <w:rFonts w:ascii="Arial" w:hAnsi="Arial"/>
                <w:b/>
                <w:sz w:val="23"/>
                <w:lang w:val="lv-LV"/>
              </w:rPr>
            </w:pPr>
          </w:p>
        </w:tc>
        <w:tc>
          <w:tcPr>
            <w:tcW w:w="3972" w:type="dxa"/>
          </w:tcPr>
          <w:p w:rsidR="00AA3A04" w:rsidRPr="005E08F0" w:rsidRDefault="002008A0" w:rsidP="00B112C8">
            <w:pPr>
              <w:pStyle w:val="EntRefer"/>
              <w:rPr>
                <w:rFonts w:ascii="Arial" w:hAnsi="Arial"/>
                <w:sz w:val="23"/>
                <w:lang w:val="lv-LV"/>
              </w:rPr>
            </w:pPr>
            <w:bookmarkStart w:id="6" w:name="Cote"/>
            <w:bookmarkEnd w:id="6"/>
            <w:r w:rsidRPr="005E08F0">
              <w:rPr>
                <w:rFonts w:ascii="Arial" w:hAnsi="Arial"/>
                <w:sz w:val="23"/>
                <w:lang w:val="lv-LV"/>
              </w:rPr>
              <w:t>7621/16</w:t>
            </w:r>
          </w:p>
          <w:p w:rsidR="00AA3A04" w:rsidRPr="005E08F0" w:rsidRDefault="002008A0" w:rsidP="00C636EA">
            <w:pPr>
              <w:pStyle w:val="EntRefer"/>
              <w:rPr>
                <w:rFonts w:ascii="Arial" w:hAnsi="Arial"/>
                <w:sz w:val="23"/>
                <w:lang w:val="lv-LV"/>
              </w:rPr>
            </w:pPr>
            <w:bookmarkStart w:id="7" w:name="CoteRev"/>
            <w:bookmarkEnd w:id="7"/>
            <w:r w:rsidRPr="005E08F0">
              <w:rPr>
                <w:rFonts w:ascii="Arial" w:hAnsi="Arial"/>
                <w:sz w:val="23"/>
                <w:lang w:val="lv-LV"/>
              </w:rPr>
              <w:t xml:space="preserve">ADD </w:t>
            </w:r>
            <w:r w:rsidR="00C636EA" w:rsidRPr="005E08F0">
              <w:rPr>
                <w:rFonts w:ascii="Arial" w:hAnsi="Arial"/>
                <w:sz w:val="23"/>
                <w:lang w:val="lv-LV"/>
              </w:rPr>
              <w:t>8</w:t>
            </w:r>
          </w:p>
          <w:p w:rsidR="00AA3A04" w:rsidRPr="005E08F0" w:rsidRDefault="00AA3A04" w:rsidP="00B112C8">
            <w:pPr>
              <w:pStyle w:val="EntRefer"/>
              <w:rPr>
                <w:rFonts w:ascii="Arial" w:hAnsi="Arial"/>
                <w:sz w:val="23"/>
                <w:lang w:val="lv-LV"/>
              </w:rPr>
            </w:pPr>
          </w:p>
          <w:p w:rsidR="00AA3A04" w:rsidRPr="005E08F0" w:rsidRDefault="00AA3A04" w:rsidP="00B112C8">
            <w:pPr>
              <w:pStyle w:val="EntRefer"/>
              <w:rPr>
                <w:rFonts w:ascii="Arial" w:hAnsi="Arial"/>
                <w:sz w:val="23"/>
                <w:lang w:val="lv-LV"/>
              </w:rPr>
            </w:pPr>
            <w:bookmarkStart w:id="8" w:name="CoteSec"/>
            <w:bookmarkEnd w:id="8"/>
          </w:p>
          <w:p w:rsidR="00AA3A04" w:rsidRPr="005E08F0" w:rsidRDefault="00AA3A04" w:rsidP="00B112C8">
            <w:pPr>
              <w:pStyle w:val="EntRefer"/>
              <w:rPr>
                <w:rFonts w:ascii="Arial" w:hAnsi="Arial"/>
                <w:sz w:val="23"/>
                <w:lang w:val="lv-LV"/>
              </w:rPr>
            </w:pPr>
          </w:p>
        </w:tc>
      </w:tr>
      <w:tr w:rsidR="00AA3A04" w:rsidRPr="003D19D6" w:rsidTr="0075359F">
        <w:tblPrEx>
          <w:tblLook w:val="0000" w:firstRow="0" w:lastRow="0" w:firstColumn="0" w:lastColumn="0" w:noHBand="0" w:noVBand="0"/>
        </w:tblPrEx>
        <w:trPr>
          <w:cantSplit/>
          <w:trHeight w:val="1000"/>
        </w:trPr>
        <w:tc>
          <w:tcPr>
            <w:tcW w:w="3969" w:type="dxa"/>
            <w:gridSpan w:val="2"/>
            <w:vAlign w:val="center"/>
          </w:tcPr>
          <w:p w:rsidR="00AA3A04" w:rsidRPr="005E08F0"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5E08F0" w:rsidRDefault="00AA3A04" w:rsidP="00B112C8">
            <w:pPr>
              <w:spacing w:line="240" w:lineRule="auto"/>
              <w:rPr>
                <w:rFonts w:ascii="Arial" w:hAnsi="Arial"/>
                <w:b/>
                <w:sz w:val="23"/>
                <w:lang w:val="lv-LV"/>
              </w:rPr>
            </w:pPr>
          </w:p>
        </w:tc>
        <w:tc>
          <w:tcPr>
            <w:tcW w:w="3972" w:type="dxa"/>
          </w:tcPr>
          <w:p w:rsidR="00710AC3" w:rsidRPr="005E08F0" w:rsidRDefault="00710AC3" w:rsidP="00710AC3">
            <w:pPr>
              <w:spacing w:line="240" w:lineRule="auto"/>
              <w:rPr>
                <w:rFonts w:ascii="Arial" w:hAnsi="Arial"/>
                <w:b/>
                <w:sz w:val="23"/>
                <w:lang w:val="lv-LV"/>
              </w:rPr>
            </w:pPr>
            <w:bookmarkStart w:id="10" w:name="CoteMat"/>
            <w:bookmarkEnd w:id="10"/>
            <w:r w:rsidRPr="005E08F0">
              <w:rPr>
                <w:rFonts w:ascii="Arial" w:hAnsi="Arial"/>
                <w:b/>
                <w:sz w:val="23"/>
                <w:lang w:val="lv-LV"/>
              </w:rPr>
              <w:t>WTO 84</w:t>
            </w:r>
          </w:p>
          <w:p w:rsidR="00710AC3" w:rsidRPr="005E08F0" w:rsidRDefault="00710AC3" w:rsidP="00710AC3">
            <w:pPr>
              <w:spacing w:line="240" w:lineRule="auto"/>
              <w:rPr>
                <w:rFonts w:ascii="Arial" w:hAnsi="Arial"/>
                <w:b/>
                <w:sz w:val="23"/>
                <w:lang w:val="lv-LV"/>
              </w:rPr>
            </w:pPr>
            <w:r w:rsidRPr="005E08F0">
              <w:rPr>
                <w:rFonts w:ascii="Arial" w:hAnsi="Arial"/>
                <w:b/>
                <w:sz w:val="23"/>
                <w:lang w:val="lv-LV"/>
              </w:rPr>
              <w:t>SERVICES 9</w:t>
            </w:r>
          </w:p>
          <w:p w:rsidR="00AA3A04" w:rsidRPr="005E08F0" w:rsidRDefault="00710AC3" w:rsidP="00710AC3">
            <w:pPr>
              <w:pStyle w:val="EntRefer"/>
              <w:rPr>
                <w:rFonts w:ascii="Arial" w:hAnsi="Arial"/>
                <w:sz w:val="23"/>
                <w:lang w:val="lv-LV"/>
              </w:rPr>
            </w:pPr>
            <w:r w:rsidRPr="005E08F0">
              <w:rPr>
                <w:rFonts w:ascii="Arial" w:hAnsi="Arial"/>
                <w:sz w:val="23"/>
                <w:lang w:val="lv-LV"/>
              </w:rPr>
              <w:t>COLAC 23</w:t>
            </w:r>
          </w:p>
        </w:tc>
      </w:tr>
    </w:tbl>
    <w:p w:rsidR="002B28C5" w:rsidRPr="005E08F0" w:rsidRDefault="002B28C5">
      <w:pPr>
        <w:pStyle w:val="EntRefer"/>
        <w:rPr>
          <w:rFonts w:ascii="Arial" w:hAnsi="Arial" w:cs="Arial"/>
          <w:sz w:val="23"/>
          <w:szCs w:val="23"/>
          <w:lang w:val="lv-LV"/>
        </w:rPr>
      </w:pPr>
      <w:bookmarkStart w:id="11" w:name="AC"/>
    </w:p>
    <w:p w:rsidR="002008A0" w:rsidRPr="005E08F0" w:rsidRDefault="002008A0">
      <w:pPr>
        <w:pStyle w:val="EntRefer"/>
        <w:rPr>
          <w:rFonts w:ascii="Arial" w:hAnsi="Arial" w:cs="Arial"/>
          <w:sz w:val="23"/>
          <w:szCs w:val="23"/>
          <w:lang w:val="lv-LV"/>
        </w:rPr>
      </w:pPr>
    </w:p>
    <w:p w:rsidR="002008A0" w:rsidRPr="005E08F0" w:rsidRDefault="002008A0">
      <w:pPr>
        <w:pStyle w:val="EntRefer"/>
        <w:rPr>
          <w:rFonts w:ascii="Arial" w:hAnsi="Arial" w:cs="Arial"/>
          <w:sz w:val="23"/>
          <w:szCs w:val="23"/>
          <w:lang w:val="lv-LV"/>
        </w:rPr>
      </w:pPr>
    </w:p>
    <w:p w:rsidR="002008A0" w:rsidRPr="005E08F0" w:rsidRDefault="002008A0">
      <w:pPr>
        <w:pStyle w:val="EntRefer"/>
        <w:rPr>
          <w:rFonts w:ascii="Arial" w:hAnsi="Arial" w:cs="Arial"/>
          <w:sz w:val="23"/>
          <w:szCs w:val="23"/>
          <w:lang w:val="lv-LV"/>
        </w:rPr>
      </w:pPr>
    </w:p>
    <w:p w:rsidR="002008A0" w:rsidRPr="005E08F0" w:rsidRDefault="002008A0">
      <w:pPr>
        <w:pStyle w:val="EntRefer"/>
        <w:rPr>
          <w:rFonts w:ascii="Arial" w:hAnsi="Arial" w:cs="Arial"/>
          <w:sz w:val="23"/>
          <w:szCs w:val="23"/>
          <w:lang w:val="lv-LV"/>
        </w:rPr>
      </w:pPr>
    </w:p>
    <w:p w:rsidR="002008A0" w:rsidRPr="005E08F0" w:rsidRDefault="002008A0">
      <w:pPr>
        <w:pStyle w:val="EntRefer"/>
        <w:rPr>
          <w:rFonts w:ascii="Arial" w:hAnsi="Arial" w:cs="Arial"/>
          <w:sz w:val="23"/>
          <w:szCs w:val="23"/>
          <w:lang w:val="lv-LV"/>
        </w:rPr>
      </w:pPr>
    </w:p>
    <w:p w:rsidR="002B28C5" w:rsidRPr="005E08F0" w:rsidRDefault="005F0EC3">
      <w:pPr>
        <w:pStyle w:val="EntRefer"/>
        <w:rPr>
          <w:rFonts w:ascii="Arial" w:hAnsi="Arial" w:cs="Arial"/>
          <w:sz w:val="23"/>
          <w:szCs w:val="23"/>
          <w:lang w:val="lv-LV"/>
        </w:rPr>
      </w:pPr>
      <w:bookmarkStart w:id="12" w:name="Title"/>
      <w:bookmarkEnd w:id="12"/>
      <w:r w:rsidRPr="005E08F0">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3D19D6">
        <w:tc>
          <w:tcPr>
            <w:tcW w:w="1701" w:type="dxa"/>
            <w:tcBorders>
              <w:top w:val="single" w:sz="4" w:space="0" w:color="auto"/>
              <w:bottom w:val="single" w:sz="4" w:space="0" w:color="auto"/>
            </w:tcBorders>
          </w:tcPr>
          <w:p w:rsidR="002B28C5" w:rsidRPr="005E08F0" w:rsidRDefault="005F0EC3">
            <w:pPr>
              <w:pStyle w:val="EntEmet"/>
              <w:rPr>
                <w:rFonts w:ascii="Arial" w:hAnsi="Arial" w:cs="Arial"/>
                <w:sz w:val="23"/>
                <w:szCs w:val="23"/>
                <w:lang w:val="lv-LV"/>
              </w:rPr>
            </w:pPr>
            <w:r w:rsidRPr="005E08F0">
              <w:rPr>
                <w:rFonts w:ascii="Arial" w:hAnsi="Arial" w:cs="Arial"/>
                <w:sz w:val="23"/>
                <w:szCs w:val="23"/>
                <w:lang w:val="lv-LV"/>
              </w:rPr>
              <w:t>Temats</w:t>
            </w:r>
            <w:r w:rsidR="002B28C5" w:rsidRPr="005E08F0">
              <w:rPr>
                <w:rFonts w:ascii="Arial" w:hAnsi="Arial" w:cs="Arial"/>
                <w:sz w:val="23"/>
                <w:szCs w:val="23"/>
                <w:lang w:val="lv-LV"/>
              </w:rPr>
              <w:t>:</w:t>
            </w:r>
          </w:p>
        </w:tc>
        <w:tc>
          <w:tcPr>
            <w:tcW w:w="7938" w:type="dxa"/>
            <w:tcBorders>
              <w:top w:val="single" w:sz="4" w:space="0" w:color="auto"/>
              <w:bottom w:val="single" w:sz="4" w:space="0" w:color="auto"/>
            </w:tcBorders>
          </w:tcPr>
          <w:p w:rsidR="002B28C5" w:rsidRPr="005E08F0" w:rsidRDefault="00B25101">
            <w:pPr>
              <w:pStyle w:val="EntEmet"/>
              <w:rPr>
                <w:rFonts w:ascii="Arial" w:hAnsi="Arial" w:cs="Arial"/>
                <w:sz w:val="23"/>
                <w:szCs w:val="23"/>
                <w:lang w:val="lv-LV"/>
              </w:rPr>
            </w:pPr>
            <w:bookmarkStart w:id="13" w:name="Subject"/>
            <w:bookmarkEnd w:id="13"/>
            <w:r w:rsidRPr="005E08F0">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5E08F0" w:rsidRDefault="002B28C5">
      <w:pPr>
        <w:spacing w:line="240" w:lineRule="auto"/>
        <w:rPr>
          <w:rFonts w:ascii="Arial" w:hAnsi="Arial" w:cs="Arial"/>
          <w:sz w:val="23"/>
          <w:szCs w:val="23"/>
          <w:lang w:val="lv-LV"/>
        </w:rPr>
      </w:pPr>
    </w:p>
    <w:p w:rsidR="002B28C5" w:rsidRPr="005E08F0" w:rsidRDefault="002B28C5">
      <w:pPr>
        <w:tabs>
          <w:tab w:val="left" w:pos="3969"/>
        </w:tabs>
        <w:rPr>
          <w:rFonts w:ascii="Arial" w:hAnsi="Arial" w:cs="Arial"/>
          <w:sz w:val="23"/>
          <w:szCs w:val="23"/>
          <w:lang w:val="lv-LV"/>
        </w:rPr>
      </w:pPr>
    </w:p>
    <w:bookmarkEnd w:id="11"/>
    <w:p w:rsidR="002B28C5" w:rsidRPr="005E08F0" w:rsidRDefault="002B28C5">
      <w:pPr>
        <w:rPr>
          <w:szCs w:val="24"/>
          <w:lang w:val="lv-LV"/>
        </w:rPr>
      </w:pPr>
    </w:p>
    <w:p w:rsidR="002B28C5" w:rsidRPr="005E08F0" w:rsidRDefault="002B28C5" w:rsidP="002008A0">
      <w:pPr>
        <w:rPr>
          <w:rFonts w:ascii="Arial" w:hAnsi="Arial" w:cs="Arial"/>
          <w:sz w:val="23"/>
          <w:szCs w:val="23"/>
          <w:lang w:val="lv-LV"/>
        </w:rPr>
      </w:pPr>
    </w:p>
    <w:p w:rsidR="002008A0" w:rsidRPr="005E08F0" w:rsidRDefault="002008A0">
      <w:pPr>
        <w:spacing w:line="240" w:lineRule="auto"/>
        <w:rPr>
          <w:rFonts w:ascii="Arial" w:hAnsi="Arial" w:cs="Arial"/>
          <w:sz w:val="23"/>
          <w:szCs w:val="23"/>
          <w:lang w:val="lv-LV"/>
        </w:rPr>
        <w:sectPr w:rsidR="002008A0" w:rsidRPr="005E08F0"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C636EA" w:rsidRPr="005E08F0" w:rsidRDefault="00C636EA" w:rsidP="00C636EA">
      <w:pPr>
        <w:jc w:val="right"/>
        <w:rPr>
          <w:b/>
          <w:bCs/>
          <w:u w:val="single"/>
          <w:lang w:val="lv-LV"/>
        </w:rPr>
      </w:pPr>
      <w:r w:rsidRPr="005E08F0">
        <w:rPr>
          <w:b/>
          <w:bCs/>
          <w:u w:val="single"/>
          <w:lang w:val="lv-LV"/>
        </w:rPr>
        <w:lastRenderedPageBreak/>
        <w:t>V PIELIKUMS</w:t>
      </w:r>
    </w:p>
    <w:p w:rsidR="00C636EA" w:rsidRPr="005E08F0" w:rsidRDefault="00C636EA" w:rsidP="00C636EA">
      <w:pPr>
        <w:rPr>
          <w:noProof/>
          <w:lang w:val="lv-LV"/>
        </w:rPr>
      </w:pPr>
    </w:p>
    <w:p w:rsidR="00C636EA" w:rsidRPr="005E08F0" w:rsidRDefault="00C636EA" w:rsidP="00C636EA">
      <w:pPr>
        <w:rPr>
          <w:noProof/>
          <w:lang w:val="lv-LV"/>
        </w:rPr>
      </w:pPr>
    </w:p>
    <w:p w:rsidR="00C636EA" w:rsidRPr="005E08F0" w:rsidRDefault="00FB6558" w:rsidP="00C636EA">
      <w:pPr>
        <w:jc w:val="center"/>
        <w:rPr>
          <w:lang w:val="lv-LV"/>
        </w:rPr>
      </w:pPr>
      <w:r>
        <w:rPr>
          <w:lang w:val="lv-LV"/>
        </w:rPr>
        <w:t>"</w:t>
      </w:r>
      <w:r w:rsidR="00C636EA" w:rsidRPr="005E08F0">
        <w:rPr>
          <w:lang w:val="lv-LV"/>
        </w:rPr>
        <w:t xml:space="preserve">EKVADORAS TARIFU ATCELŠANAS GRAFIKS </w:t>
      </w:r>
      <w:r w:rsidR="00C636EA" w:rsidRPr="005E08F0">
        <w:rPr>
          <w:lang w:val="lv-LV"/>
        </w:rPr>
        <w:br/>
        <w:t>EIROPAS SAVIENĪBAS IZCELSMES PRECĒM</w:t>
      </w:r>
    </w:p>
    <w:p w:rsidR="00C636EA" w:rsidRPr="005E08F0" w:rsidRDefault="00C636EA" w:rsidP="00C636EA">
      <w:pPr>
        <w:jc w:val="center"/>
        <w:rPr>
          <w:lang w:val="lv-LV"/>
        </w:rPr>
      </w:pPr>
    </w:p>
    <w:tbl>
      <w:tblPr>
        <w:tblW w:w="14616" w:type="dxa"/>
        <w:tblInd w:w="93" w:type="dxa"/>
        <w:tblLook w:val="04A0" w:firstRow="1" w:lastRow="0" w:firstColumn="1" w:lastColumn="0" w:noHBand="0" w:noVBand="1"/>
      </w:tblPr>
      <w:tblGrid>
        <w:gridCol w:w="1360"/>
        <w:gridCol w:w="7444"/>
        <w:gridCol w:w="1559"/>
        <w:gridCol w:w="2126"/>
        <w:gridCol w:w="2127"/>
      </w:tblGrid>
      <w:tr w:rsidR="00C636EA" w:rsidRPr="005E08F0" w:rsidTr="00C636EA">
        <w:trPr>
          <w:tblHeader/>
        </w:trPr>
        <w:tc>
          <w:tcPr>
            <w:tcW w:w="1360" w:type="dxa"/>
            <w:tcBorders>
              <w:top w:val="single" w:sz="4" w:space="0" w:color="auto"/>
              <w:left w:val="single" w:sz="4" w:space="0" w:color="auto"/>
              <w:bottom w:val="single" w:sz="4" w:space="0" w:color="auto"/>
              <w:right w:val="single" w:sz="4" w:space="0" w:color="auto"/>
            </w:tcBorders>
            <w:vAlign w:val="center"/>
          </w:tcPr>
          <w:p w:rsidR="00C636EA" w:rsidRPr="005E08F0" w:rsidRDefault="00C636EA" w:rsidP="00FE0357">
            <w:pPr>
              <w:spacing w:before="60" w:after="60" w:line="240" w:lineRule="auto"/>
              <w:jc w:val="center"/>
              <w:rPr>
                <w:sz w:val="20"/>
                <w:lang w:val="lv-LV"/>
              </w:rPr>
            </w:pPr>
            <w:r w:rsidRPr="005E08F0">
              <w:rPr>
                <w:sz w:val="20"/>
                <w:lang w:val="lv-LV"/>
              </w:rPr>
              <w:t>NANDINA 2007</w:t>
            </w:r>
          </w:p>
        </w:tc>
        <w:tc>
          <w:tcPr>
            <w:tcW w:w="7444"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bCs/>
                <w:noProof/>
                <w:sz w:val="20"/>
                <w:lang w:val="lv-LV"/>
              </w:rPr>
              <w:t>Apraksts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bCs/>
                <w:noProof/>
                <w:sz w:val="20"/>
                <w:lang w:val="lv-LV"/>
              </w:rPr>
              <w:t>Pamatlikme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bCs/>
                <w:noProof/>
                <w:sz w:val="20"/>
                <w:lang w:val="lv-LV"/>
              </w:rPr>
              <w:t>Kategorija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bCs/>
                <w:noProof/>
                <w:color w:val="000000"/>
                <w:sz w:val="20"/>
                <w:lang w:val="lv-LV"/>
              </w:rPr>
              <w:t>Piezīmes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zirgi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01011020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ēzeļi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01019011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sacīkšu zirgi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01019019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tīršķirnes vaislas lopi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01029010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buļļu cīņām paredzēti buļļi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tīršķirnes vaislas lopi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01039100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kuru svars nepārsniedz 50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01039200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kuru svars ir 50 kg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01041010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tīršķirnes vaislas lopi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01041090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01042010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tīršķirnes vaislas lopi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01042090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01051100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vistas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01051200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tītari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01051900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01059400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vistas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01059900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primāti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vaļi, delfīni un cūkdelfīni (vaļveidīgo kārtas zīdītāji); lamantīni un jūrasgovis (jūrassirēnu kārtas zīdītāji)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01061911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lamas (</w:t>
            </w:r>
            <w:r w:rsidRPr="005E08F0">
              <w:rPr>
                <w:rFonts w:asciiTheme="majorBidi" w:hAnsiTheme="majorBidi" w:cstheme="majorBidi"/>
                <w:i/>
                <w:noProof/>
                <w:sz w:val="20"/>
                <w:lang w:val="lv-LV"/>
              </w:rPr>
              <w:t>Lama glama</w:t>
            </w:r>
            <w:r w:rsidRPr="005E08F0">
              <w:rPr>
                <w:rFonts w:asciiTheme="majorBidi" w:hAnsiTheme="majorBidi" w:cstheme="majorBidi"/>
                <w:noProof/>
                <w:sz w:val="20"/>
                <w:lang w:val="lv-LV"/>
              </w:rPr>
              <w:t>), tostarp Guanako lamas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01061912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alpakas (</w:t>
            </w:r>
            <w:r w:rsidRPr="005E08F0">
              <w:rPr>
                <w:rFonts w:asciiTheme="majorBidi" w:hAnsiTheme="majorBidi" w:cstheme="majorBidi"/>
                <w:i/>
                <w:noProof/>
                <w:sz w:val="20"/>
                <w:lang w:val="lv-LV"/>
              </w:rPr>
              <w:t>Lama pacus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01061919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01061990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Suņi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rāpuļi (ieskaitot čūskas un jūras bruņurupučus)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plēsīgie putni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papagaiļveidīgie (ieskaitot papagaiļus, mazos papagaiļus, makao papagaiļus un kakadu)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01069010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Bites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01069090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neatkauloti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atkauloti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neatkauloti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atkauloti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šķiņķi, pleči un to izcirtņi, ar kauliem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šķiņķi, pleči un to izcirtņi, ar kauliem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02032900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svaigi vai atdzesēti jēru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neatkaulotie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bezkaula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saldēti jēru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liemeņi un pusliemeņi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02044200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neatkaulotie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02044300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bezkaula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02045000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kazas gaļa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Svaiga, atdzesēta vai saldēta zirgu, ēzeļu, mūļu vai zirgēzeļu gaļa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svaigi vai atdzesēti liellopu subprodukti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mēles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aknas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svaigi vai atdzesēti cūku subprodukti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aknas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02064900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saldēti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nesadalītas, svaigas vai atdzesētas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nesadalītas, saldētas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gabali un subprodukti,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saldēti gabali un subprodukti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02072400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02072500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nesadalīti, saldēti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02072600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gabali un subprodukti,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02072700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saldēti gabali un subprodukti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02073300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nesadalīti, saldēti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02073400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taukās aknas, svaigas vai dzesinātas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02073500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02073600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saldēti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trušu vai zaķu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02083000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primātu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02084000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vaļu, delfīnu un cūkdelfīnu (vaļveidīgo kārtas zīdītāju); lamantīnu un jūrasgovju (jūrassirēnu kārtas zīdītāju)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02085000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rāpuļu (ieskaitot čūskas un jūras bruņurupučus)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02089000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vēderi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02090090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šķiņķi, pleči un to izcirtņi, ar kauliem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vēderdaļas (cauraugušās) un to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45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liellopu gaļa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primātu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vaļu, delfīnu un cūkdelfīnu (vaļveidīgo kārtas zīdītāju); lamantīnu un jūrasgovju (jūrassirēnu kārtas zīdītāju)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02109300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rāpuļu (ieskaitot čūskas un jūras bruņurupučus)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gaļas vai gaļas subproduktu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02109910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gaļas vai gaļas subproduktu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10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Izņemot mājputnu produktus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02109910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gaļas vai gaļas subproduktu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Mājputnu produkti</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10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Izņemot mājputnu produktus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02109990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Mājputnu produkti</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Dekoratīvās 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Industriālai audzēšanai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Zuši (</w:t>
            </w:r>
            <w:r w:rsidRPr="005E08F0">
              <w:rPr>
                <w:rFonts w:asciiTheme="majorBidi" w:hAnsiTheme="majorBidi" w:cstheme="majorBidi"/>
                <w:i/>
                <w:noProof/>
                <w:sz w:val="20"/>
                <w:lang w:val="lv-LV"/>
              </w:rPr>
              <w:t>Anguilla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Zilā tunzivs (</w:t>
            </w:r>
            <w:r w:rsidRPr="005E08F0">
              <w:rPr>
                <w:rFonts w:asciiTheme="majorBidi" w:hAnsiTheme="majorBidi" w:cstheme="majorBidi"/>
                <w:i/>
                <w:noProof/>
                <w:sz w:val="20"/>
                <w:lang w:val="lv-LV"/>
              </w:rPr>
              <w:t>Thunnus thynnus</w:t>
            </w:r>
            <w:r w:rsidRPr="005E08F0">
              <w:rPr>
                <w:rFonts w:asciiTheme="majorBidi" w:hAnsiTheme="majorBidi" w:cstheme="majorBidi"/>
                <w:noProof/>
                <w:sz w:val="20"/>
                <w:lang w:val="lv-LV"/>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Dienvidu tunzivs (</w:t>
            </w:r>
            <w:r w:rsidRPr="005E08F0">
              <w:rPr>
                <w:rFonts w:asciiTheme="majorBidi" w:hAnsiTheme="majorBidi" w:cstheme="majorBidi"/>
                <w:i/>
                <w:noProof/>
                <w:sz w:val="20"/>
                <w:lang w:val="lv-LV"/>
              </w:rPr>
              <w:t>Thunnus maccoyii</w:t>
            </w:r>
            <w:r w:rsidRPr="005E08F0">
              <w:rPr>
                <w:rFonts w:asciiTheme="majorBidi" w:hAnsiTheme="majorBidi" w:cstheme="majorBidi"/>
                <w:noProof/>
                <w:sz w:val="20"/>
                <w:lang w:val="lv-LV"/>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Industriālai audzēšanai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0301999000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Foreles (</w:t>
            </w:r>
            <w:r w:rsidRPr="005E08F0">
              <w:rPr>
                <w:rFonts w:asciiTheme="majorBidi" w:hAnsiTheme="majorBidi" w:cstheme="majorBidi"/>
                <w:i/>
                <w:noProof/>
                <w:sz w:val="20"/>
                <w:lang w:val="lv-LV"/>
              </w:rPr>
              <w:t>Salmo trutta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mykiss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clarki</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aguabonita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gilae</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apache</w:t>
            </w:r>
            <w:r w:rsidRPr="005E08F0">
              <w:rPr>
                <w:rFonts w:asciiTheme="majorBidi" w:hAnsiTheme="majorBidi" w:cstheme="majorBidi"/>
                <w:noProof/>
                <w:sz w:val="20"/>
                <w:lang w:val="lv-LV"/>
              </w:rPr>
              <w:t xml:space="preserve"> un </w:t>
            </w:r>
            <w:r w:rsidRPr="005E08F0">
              <w:rPr>
                <w:rFonts w:asciiTheme="majorBidi" w:hAnsiTheme="majorBidi" w:cstheme="majorBidi"/>
                <w:i/>
                <w:noProof/>
                <w:sz w:val="20"/>
                <w:lang w:val="lv-LV"/>
              </w:rPr>
              <w:t>Oncorhynchus chrysogaster</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0302120000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Klusā okeāna laši (</w:t>
            </w:r>
            <w:r w:rsidRPr="005E08F0">
              <w:rPr>
                <w:rFonts w:asciiTheme="majorBidi" w:hAnsiTheme="majorBidi" w:cstheme="majorBidi"/>
                <w:i/>
                <w:noProof/>
                <w:sz w:val="20"/>
                <w:lang w:val="lv-LV"/>
              </w:rPr>
              <w:t>Oncorhynchus nerka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gorbuscha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keta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tschawytscha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kisutch</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masou</w:t>
            </w:r>
            <w:r w:rsidRPr="005E08F0">
              <w:rPr>
                <w:rFonts w:asciiTheme="majorBidi" w:hAnsiTheme="majorBidi" w:cstheme="majorBidi"/>
                <w:noProof/>
                <w:sz w:val="20"/>
                <w:lang w:val="lv-LV"/>
              </w:rPr>
              <w:t xml:space="preserve"> un </w:t>
            </w:r>
            <w:r w:rsidRPr="005E08F0">
              <w:rPr>
                <w:rFonts w:asciiTheme="majorBidi" w:hAnsiTheme="majorBidi" w:cstheme="majorBidi"/>
                <w:i/>
                <w:noProof/>
                <w:sz w:val="20"/>
                <w:lang w:val="lv-LV"/>
              </w:rPr>
              <w:t>Oncorhynchus rhodurus</w:t>
            </w:r>
            <w:r w:rsidRPr="005E08F0">
              <w:rPr>
                <w:rFonts w:asciiTheme="majorBidi" w:hAnsiTheme="majorBidi" w:cstheme="majorBidi"/>
                <w:noProof/>
                <w:sz w:val="20"/>
                <w:lang w:val="lv-LV"/>
              </w:rPr>
              <w:t>), Atlantijas laši (</w:t>
            </w:r>
            <w:r w:rsidRPr="005E08F0">
              <w:rPr>
                <w:rFonts w:asciiTheme="majorBidi" w:hAnsiTheme="majorBidi" w:cstheme="majorBidi"/>
                <w:i/>
                <w:noProof/>
                <w:sz w:val="20"/>
                <w:lang w:val="lv-LV"/>
              </w:rPr>
              <w:t>Salmo salar</w:t>
            </w:r>
            <w:r w:rsidRPr="005E08F0">
              <w:rPr>
                <w:rFonts w:asciiTheme="majorBidi" w:hAnsiTheme="majorBidi" w:cstheme="majorBidi"/>
                <w:noProof/>
                <w:sz w:val="20"/>
                <w:lang w:val="lv-LV"/>
              </w:rPr>
              <w:t>) un Donavas laši (</w:t>
            </w:r>
            <w:r w:rsidRPr="005E08F0">
              <w:rPr>
                <w:rFonts w:asciiTheme="majorBidi" w:hAnsiTheme="majorBidi" w:cstheme="majorBidi"/>
                <w:i/>
                <w:noProof/>
                <w:sz w:val="20"/>
                <w:lang w:val="lv-LV"/>
              </w:rPr>
              <w:t>Hucho hucho</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Paltusi (</w:t>
            </w:r>
            <w:r w:rsidRPr="005E08F0">
              <w:rPr>
                <w:rFonts w:asciiTheme="majorBidi" w:hAnsiTheme="majorBidi" w:cstheme="majorBidi"/>
                <w:i/>
                <w:noProof/>
                <w:sz w:val="20"/>
                <w:lang w:val="lv-LV"/>
              </w:rPr>
              <w:t>Reinhardtius hippoglossoides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Hippoglossus hippoglossus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Hippoglossus stenolepis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Jūras zeltplekstes (</w:t>
            </w:r>
            <w:r w:rsidRPr="005E08F0">
              <w:rPr>
                <w:rFonts w:asciiTheme="majorBidi" w:hAnsiTheme="majorBidi" w:cstheme="majorBidi"/>
                <w:i/>
                <w:noProof/>
                <w:sz w:val="20"/>
                <w:lang w:val="lv-LV"/>
              </w:rPr>
              <w:t>Pleuronectes platessa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Jūrasmēles (</w:t>
            </w:r>
            <w:r w:rsidRPr="005E08F0">
              <w:rPr>
                <w:rFonts w:asciiTheme="majorBidi" w:hAnsiTheme="majorBidi" w:cstheme="majorBidi"/>
                <w:i/>
                <w:noProof/>
                <w:sz w:val="20"/>
                <w:lang w:val="lv-LV"/>
              </w:rPr>
              <w:t>Solea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Garspuru tunzivis (</w:t>
            </w:r>
            <w:r w:rsidRPr="005E08F0">
              <w:rPr>
                <w:rFonts w:asciiTheme="majorBidi" w:hAnsiTheme="majorBidi" w:cstheme="majorBidi"/>
                <w:i/>
                <w:noProof/>
                <w:sz w:val="20"/>
                <w:lang w:val="lv-LV"/>
              </w:rPr>
              <w:t>Thunnus alalunga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Dzeltenspuru tunzivis (</w:t>
            </w:r>
            <w:r w:rsidRPr="005E08F0">
              <w:rPr>
                <w:rFonts w:asciiTheme="majorBidi" w:hAnsiTheme="majorBidi" w:cstheme="majorBidi"/>
                <w:i/>
                <w:noProof/>
                <w:sz w:val="20"/>
                <w:lang w:val="lv-LV"/>
              </w:rPr>
              <w:t>Thunnus albacares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Svītrainās tunzivis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Lielacu tunzivis (</w:t>
            </w:r>
            <w:r w:rsidRPr="005E08F0">
              <w:rPr>
                <w:rFonts w:asciiTheme="majorBidi" w:hAnsiTheme="majorBidi" w:cstheme="majorBidi"/>
                <w:i/>
                <w:noProof/>
                <w:sz w:val="20"/>
                <w:lang w:val="lv-LV"/>
              </w:rPr>
              <w:t>Thunnus obesus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Zilā tunzivs (</w:t>
            </w:r>
            <w:r w:rsidRPr="005E08F0">
              <w:rPr>
                <w:rFonts w:asciiTheme="majorBidi" w:hAnsiTheme="majorBidi" w:cstheme="majorBidi"/>
                <w:i/>
                <w:noProof/>
                <w:sz w:val="20"/>
                <w:lang w:val="lv-LV"/>
              </w:rPr>
              <w:t>Thunnus thynnus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Dienvidu tunzivs (</w:t>
            </w:r>
            <w:r w:rsidRPr="005E08F0">
              <w:rPr>
                <w:rFonts w:asciiTheme="majorBidi" w:hAnsiTheme="majorBidi" w:cstheme="majorBidi"/>
                <w:i/>
                <w:noProof/>
                <w:sz w:val="20"/>
                <w:lang w:val="lv-LV"/>
              </w:rPr>
              <w:t>Thunnus maccoyii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Siļķes (</w:t>
            </w:r>
            <w:r w:rsidRPr="005E08F0">
              <w:rPr>
                <w:rFonts w:asciiTheme="majorBidi" w:hAnsiTheme="majorBidi" w:cstheme="majorBidi"/>
                <w:i/>
                <w:noProof/>
                <w:sz w:val="20"/>
                <w:lang w:val="lv-LV"/>
              </w:rPr>
              <w:t>Clupea harengus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Clupea pallasii</w:t>
            </w:r>
            <w:r w:rsidRPr="005E08F0">
              <w:rPr>
                <w:rFonts w:asciiTheme="majorBidi" w:hAnsiTheme="majorBidi" w:cstheme="majorBidi"/>
                <w:noProof/>
                <w:sz w:val="20"/>
                <w:lang w:val="lv-LV"/>
              </w:rPr>
              <w:t>), izņemot to aknas, ikrus un pieņus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Mencas (</w:t>
            </w:r>
            <w:r w:rsidRPr="005E08F0">
              <w:rPr>
                <w:rFonts w:asciiTheme="majorBidi" w:hAnsiTheme="majorBidi" w:cstheme="majorBidi"/>
                <w:i/>
                <w:noProof/>
                <w:sz w:val="20"/>
                <w:lang w:val="lv-LV"/>
              </w:rPr>
              <w:t>Gadus morhua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ogac</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macrocephalus</w:t>
            </w:r>
            <w:r w:rsidRPr="005E08F0">
              <w:rPr>
                <w:rFonts w:asciiTheme="majorBidi" w:hAnsiTheme="majorBidi" w:cstheme="majorBidi"/>
                <w:noProof/>
                <w:sz w:val="20"/>
                <w:lang w:val="lv-LV"/>
              </w:rPr>
              <w:t>), izņemot to aknas, ikrus un pieņus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Sardīnes (</w:t>
            </w:r>
            <w:r w:rsidRPr="005E08F0">
              <w:rPr>
                <w:rFonts w:asciiTheme="majorBidi" w:hAnsiTheme="majorBidi" w:cstheme="majorBidi"/>
                <w:i/>
                <w:noProof/>
                <w:sz w:val="20"/>
                <w:lang w:val="lv-LV"/>
              </w:rPr>
              <w:t>Sardina pilchardus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Sardinops spp.</w:t>
            </w:r>
            <w:r w:rsidRPr="005E08F0">
              <w:rPr>
                <w:rFonts w:asciiTheme="majorBidi" w:hAnsiTheme="majorBidi" w:cstheme="majorBidi"/>
                <w:noProof/>
                <w:sz w:val="20"/>
                <w:lang w:val="lv-LV"/>
              </w:rPr>
              <w:t>), sardinellas (</w:t>
            </w:r>
            <w:r w:rsidRPr="005E08F0">
              <w:rPr>
                <w:rFonts w:asciiTheme="majorBidi" w:hAnsiTheme="majorBidi" w:cstheme="majorBidi"/>
                <w:i/>
                <w:noProof/>
                <w:sz w:val="20"/>
                <w:lang w:val="lv-LV"/>
              </w:rPr>
              <w:t>Sardinella spp.</w:t>
            </w:r>
            <w:r w:rsidRPr="005E08F0">
              <w:rPr>
                <w:rFonts w:asciiTheme="majorBidi" w:hAnsiTheme="majorBidi" w:cstheme="majorBidi"/>
                <w:noProof/>
                <w:sz w:val="20"/>
                <w:lang w:val="lv-LV"/>
              </w:rPr>
              <w:t>), brētliņas vai šprotes (</w:t>
            </w:r>
            <w:r w:rsidRPr="005E08F0">
              <w:rPr>
                <w:rFonts w:asciiTheme="majorBidi" w:hAnsiTheme="majorBidi" w:cstheme="majorBidi"/>
                <w:i/>
                <w:noProof/>
                <w:sz w:val="20"/>
                <w:lang w:val="lv-LV"/>
              </w:rPr>
              <w:t>Sprattus sprattus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Pikšas (</w:t>
            </w:r>
            <w:r w:rsidRPr="005E08F0">
              <w:rPr>
                <w:rFonts w:asciiTheme="majorBidi" w:hAnsiTheme="majorBidi" w:cstheme="majorBidi"/>
                <w:i/>
                <w:noProof/>
                <w:sz w:val="20"/>
                <w:lang w:val="lv-LV"/>
              </w:rPr>
              <w:t>Melanogrammus aeglefinus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Saidas (</w:t>
            </w:r>
            <w:r w:rsidRPr="005E08F0">
              <w:rPr>
                <w:rFonts w:asciiTheme="majorBidi" w:hAnsiTheme="majorBidi" w:cstheme="majorBidi"/>
                <w:i/>
                <w:noProof/>
                <w:sz w:val="20"/>
                <w:lang w:val="lv-LV"/>
              </w:rPr>
              <w:t>Pollachius virens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0302640000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Makreles (</w:t>
            </w:r>
            <w:r w:rsidRPr="005E08F0">
              <w:rPr>
                <w:rFonts w:asciiTheme="majorBidi" w:hAnsiTheme="majorBidi" w:cstheme="majorBidi"/>
                <w:i/>
                <w:noProof/>
                <w:sz w:val="20"/>
                <w:lang w:val="lv-LV"/>
              </w:rPr>
              <w:t>Scomber scombrus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Scomber australasicus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Scomber japonicus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Dzeloņu haizivis un citas haizivis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Zuši (</w:t>
            </w:r>
            <w:r w:rsidRPr="005E08F0">
              <w:rPr>
                <w:rFonts w:asciiTheme="majorBidi" w:hAnsiTheme="majorBidi" w:cstheme="majorBidi"/>
                <w:i/>
                <w:noProof/>
                <w:sz w:val="20"/>
                <w:lang w:val="lv-LV"/>
              </w:rPr>
              <w:t>Anguilla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Zobenzivis (</w:t>
            </w:r>
            <w:r w:rsidRPr="005E08F0">
              <w:rPr>
                <w:rFonts w:asciiTheme="majorBidi" w:hAnsiTheme="majorBidi" w:cstheme="majorBidi"/>
                <w:i/>
                <w:noProof/>
                <w:sz w:val="20"/>
                <w:lang w:val="lv-LV"/>
              </w:rPr>
              <w:t>Xiphias gladius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0302680000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Ilkņzivis (</w:t>
            </w:r>
            <w:r w:rsidRPr="005E08F0">
              <w:rPr>
                <w:rFonts w:asciiTheme="majorBidi" w:hAnsiTheme="majorBidi" w:cstheme="majorBidi"/>
                <w:i/>
                <w:noProof/>
                <w:sz w:val="20"/>
                <w:lang w:val="lv-LV"/>
              </w:rPr>
              <w:t>Dissostichus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Tilapijas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0302690090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0302700000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Zivju aknas, ikri un pieņi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Zilmuguras laši (</w:t>
            </w:r>
            <w:r w:rsidRPr="005E08F0">
              <w:rPr>
                <w:rFonts w:asciiTheme="majorBidi" w:hAnsiTheme="majorBidi" w:cstheme="majorBidi"/>
                <w:i/>
                <w:noProof/>
                <w:sz w:val="20"/>
                <w:lang w:val="lv-LV"/>
              </w:rPr>
              <w:t>Oncorhynchus nerka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Foreles (</w:t>
            </w:r>
            <w:r w:rsidRPr="005E08F0">
              <w:rPr>
                <w:rFonts w:asciiTheme="majorBidi" w:hAnsiTheme="majorBidi" w:cstheme="majorBidi"/>
                <w:i/>
                <w:noProof/>
                <w:sz w:val="20"/>
                <w:lang w:val="lv-LV"/>
              </w:rPr>
              <w:t>Salmo trutta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mykiss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clarki</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aguabonita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gilae</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apache</w:t>
            </w:r>
            <w:r w:rsidRPr="005E08F0">
              <w:rPr>
                <w:rFonts w:asciiTheme="majorBidi" w:hAnsiTheme="majorBidi" w:cstheme="majorBidi"/>
                <w:noProof/>
                <w:sz w:val="20"/>
                <w:lang w:val="lv-LV"/>
              </w:rPr>
              <w:t xml:space="preserve"> un </w:t>
            </w:r>
            <w:r w:rsidRPr="005E08F0">
              <w:rPr>
                <w:rFonts w:asciiTheme="majorBidi" w:hAnsiTheme="majorBidi" w:cstheme="majorBidi"/>
                <w:i/>
                <w:noProof/>
                <w:sz w:val="20"/>
                <w:lang w:val="lv-LV"/>
              </w:rPr>
              <w:t>Oncorhynchus chrysogaster</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Atlantijas laši (</w:t>
            </w:r>
            <w:r w:rsidRPr="005E08F0">
              <w:rPr>
                <w:rFonts w:asciiTheme="majorBidi" w:hAnsiTheme="majorBidi" w:cstheme="majorBidi"/>
                <w:i/>
                <w:noProof/>
                <w:sz w:val="20"/>
                <w:lang w:val="lv-LV"/>
              </w:rPr>
              <w:t>Salmo salar</w:t>
            </w:r>
            <w:r w:rsidRPr="005E08F0">
              <w:rPr>
                <w:rFonts w:asciiTheme="majorBidi" w:hAnsiTheme="majorBidi" w:cstheme="majorBidi"/>
                <w:noProof/>
                <w:sz w:val="20"/>
                <w:lang w:val="lv-LV"/>
              </w:rPr>
              <w:t>) un Donavas laši (</w:t>
            </w:r>
            <w:r w:rsidRPr="005E08F0">
              <w:rPr>
                <w:rFonts w:asciiTheme="majorBidi" w:hAnsiTheme="majorBidi" w:cstheme="majorBidi"/>
                <w:i/>
                <w:noProof/>
                <w:sz w:val="20"/>
                <w:lang w:val="lv-LV"/>
              </w:rPr>
              <w:t>Hucho hucho</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Paltusi (</w:t>
            </w:r>
            <w:r w:rsidRPr="005E08F0">
              <w:rPr>
                <w:rFonts w:asciiTheme="majorBidi" w:hAnsiTheme="majorBidi" w:cstheme="majorBidi"/>
                <w:i/>
                <w:noProof/>
                <w:sz w:val="20"/>
                <w:lang w:val="lv-LV"/>
              </w:rPr>
              <w:t>Reinhardtius hippoglossoides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Hippoglossus hippoglossus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Hippoglossus stenolepis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Jūras zeltplekstes (</w:t>
            </w:r>
            <w:r w:rsidRPr="005E08F0">
              <w:rPr>
                <w:rFonts w:asciiTheme="majorBidi" w:hAnsiTheme="majorBidi" w:cstheme="majorBidi"/>
                <w:i/>
                <w:noProof/>
                <w:sz w:val="20"/>
                <w:lang w:val="lv-LV"/>
              </w:rPr>
              <w:t>Pleuronectes platessa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0303330000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Jūrasmēles (</w:t>
            </w:r>
            <w:r w:rsidRPr="005E08F0">
              <w:rPr>
                <w:rFonts w:asciiTheme="majorBidi" w:hAnsiTheme="majorBidi" w:cstheme="majorBidi"/>
                <w:i/>
                <w:noProof/>
                <w:sz w:val="20"/>
                <w:lang w:val="lv-LV"/>
              </w:rPr>
              <w:t>Solea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Garspuru tunzivis (</w:t>
            </w:r>
            <w:r w:rsidRPr="005E08F0">
              <w:rPr>
                <w:rFonts w:asciiTheme="majorBidi" w:hAnsiTheme="majorBidi" w:cstheme="majorBidi"/>
                <w:i/>
                <w:noProof/>
                <w:sz w:val="20"/>
                <w:lang w:val="lv-LV"/>
              </w:rPr>
              <w:t>Thunnus alalunga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Dzeltenspuru tunzivis (</w:t>
            </w:r>
            <w:r w:rsidRPr="005E08F0">
              <w:rPr>
                <w:rFonts w:asciiTheme="majorBidi" w:hAnsiTheme="majorBidi" w:cstheme="majorBidi"/>
                <w:i/>
                <w:noProof/>
                <w:sz w:val="20"/>
                <w:lang w:val="lv-LV"/>
              </w:rPr>
              <w:t>Thunnus albacares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0303430000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Svītrainās tunzivis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Lielacu tunzivis (</w:t>
            </w:r>
            <w:r w:rsidRPr="005E08F0">
              <w:rPr>
                <w:rFonts w:asciiTheme="majorBidi" w:hAnsiTheme="majorBidi" w:cstheme="majorBidi"/>
                <w:i/>
                <w:noProof/>
                <w:sz w:val="20"/>
                <w:lang w:val="lv-LV"/>
              </w:rPr>
              <w:t>Thunnus obesus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Zilā tunzivs (</w:t>
            </w:r>
            <w:r w:rsidRPr="005E08F0">
              <w:rPr>
                <w:rFonts w:asciiTheme="majorBidi" w:hAnsiTheme="majorBidi" w:cstheme="majorBidi"/>
                <w:i/>
                <w:noProof/>
                <w:sz w:val="20"/>
                <w:lang w:val="lv-LV"/>
              </w:rPr>
              <w:t>Thunnus thynnus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Dienvidu tunzivs (</w:t>
            </w:r>
            <w:r w:rsidRPr="005E08F0">
              <w:rPr>
                <w:rFonts w:asciiTheme="majorBidi" w:hAnsiTheme="majorBidi" w:cstheme="majorBidi"/>
                <w:i/>
                <w:noProof/>
                <w:sz w:val="20"/>
                <w:lang w:val="lv-LV"/>
              </w:rPr>
              <w:t>Thunnus maccoyii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Siļķes (</w:t>
            </w:r>
            <w:r w:rsidRPr="005E08F0">
              <w:rPr>
                <w:rFonts w:asciiTheme="majorBidi" w:hAnsiTheme="majorBidi" w:cstheme="majorBidi"/>
                <w:i/>
                <w:noProof/>
                <w:sz w:val="20"/>
                <w:lang w:val="lv-LV"/>
              </w:rPr>
              <w:t>Clupea harengus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Clupea pallasii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0303520000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Mencas (</w:t>
            </w:r>
            <w:r w:rsidRPr="005E08F0">
              <w:rPr>
                <w:rFonts w:asciiTheme="majorBidi" w:hAnsiTheme="majorBidi" w:cstheme="majorBidi"/>
                <w:i/>
                <w:noProof/>
                <w:sz w:val="20"/>
                <w:lang w:val="lv-LV"/>
              </w:rPr>
              <w:t>Gadus morhua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macrocephalus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Zobenzivis (</w:t>
            </w:r>
            <w:r w:rsidRPr="005E08F0">
              <w:rPr>
                <w:rFonts w:asciiTheme="majorBidi" w:hAnsiTheme="majorBidi" w:cstheme="majorBidi"/>
                <w:i/>
                <w:noProof/>
                <w:sz w:val="20"/>
                <w:lang w:val="lv-LV"/>
              </w:rPr>
              <w:t>Xiphias gladius</w:t>
            </w:r>
            <w:r w:rsidRPr="005E08F0">
              <w:rPr>
                <w:rFonts w:asciiTheme="majorBidi" w:hAnsiTheme="majorBidi" w:cstheme="majorBidi"/>
                <w:noProof/>
                <w:sz w:val="20"/>
                <w:lang w:val="lv-LV"/>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0303620000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Ilkņzivis (</w:t>
            </w:r>
            <w:r w:rsidRPr="005E08F0">
              <w:rPr>
                <w:rFonts w:asciiTheme="majorBidi" w:hAnsiTheme="majorBidi" w:cstheme="majorBidi"/>
                <w:i/>
                <w:noProof/>
                <w:sz w:val="20"/>
                <w:lang w:val="lv-LV"/>
              </w:rPr>
              <w:t>Dissostichus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Sardīnes (</w:t>
            </w:r>
            <w:r w:rsidRPr="005E08F0">
              <w:rPr>
                <w:rFonts w:asciiTheme="majorBidi" w:hAnsiTheme="majorBidi" w:cstheme="majorBidi"/>
                <w:i/>
                <w:noProof/>
                <w:sz w:val="20"/>
                <w:lang w:val="lv-LV"/>
              </w:rPr>
              <w:t>Sardina pilchardus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Sardinops spp.</w:t>
            </w:r>
            <w:r w:rsidRPr="005E08F0">
              <w:rPr>
                <w:rFonts w:asciiTheme="majorBidi" w:hAnsiTheme="majorBidi" w:cstheme="majorBidi"/>
                <w:noProof/>
                <w:sz w:val="20"/>
                <w:lang w:val="lv-LV"/>
              </w:rPr>
              <w:t>), sardinellas (</w:t>
            </w:r>
            <w:r w:rsidRPr="005E08F0">
              <w:rPr>
                <w:rFonts w:asciiTheme="majorBidi" w:hAnsiTheme="majorBidi" w:cstheme="majorBidi"/>
                <w:i/>
                <w:noProof/>
                <w:sz w:val="20"/>
                <w:lang w:val="lv-LV"/>
              </w:rPr>
              <w:t>Sardinella spp.</w:t>
            </w:r>
            <w:r w:rsidRPr="005E08F0">
              <w:rPr>
                <w:rFonts w:asciiTheme="majorBidi" w:hAnsiTheme="majorBidi" w:cstheme="majorBidi"/>
                <w:noProof/>
                <w:sz w:val="20"/>
                <w:lang w:val="lv-LV"/>
              </w:rPr>
              <w:t>), brētliņas vai šprotes (</w:t>
            </w:r>
            <w:r w:rsidRPr="005E08F0">
              <w:rPr>
                <w:rFonts w:asciiTheme="majorBidi" w:hAnsiTheme="majorBidi" w:cstheme="majorBidi"/>
                <w:i/>
                <w:noProof/>
                <w:sz w:val="20"/>
                <w:lang w:val="lv-LV"/>
              </w:rPr>
              <w:t>Sprattus sprattus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Pikšas (</w:t>
            </w:r>
            <w:r w:rsidRPr="005E08F0">
              <w:rPr>
                <w:rFonts w:asciiTheme="majorBidi" w:hAnsiTheme="majorBidi" w:cstheme="majorBidi"/>
                <w:i/>
                <w:noProof/>
                <w:sz w:val="20"/>
                <w:lang w:val="lv-LV"/>
              </w:rPr>
              <w:t>Melanogrammus aeglefinus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Saidas (</w:t>
            </w:r>
            <w:r w:rsidRPr="005E08F0">
              <w:rPr>
                <w:rFonts w:asciiTheme="majorBidi" w:hAnsiTheme="majorBidi" w:cstheme="majorBidi"/>
                <w:i/>
                <w:noProof/>
                <w:sz w:val="20"/>
                <w:lang w:val="lv-LV"/>
              </w:rPr>
              <w:t>Pollachius virens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Makreles (</w:t>
            </w:r>
            <w:r w:rsidRPr="005E08F0">
              <w:rPr>
                <w:rFonts w:asciiTheme="majorBidi" w:hAnsiTheme="majorBidi" w:cstheme="majorBidi"/>
                <w:i/>
                <w:noProof/>
                <w:sz w:val="20"/>
                <w:lang w:val="lv-LV"/>
              </w:rPr>
              <w:t>Scomber scombrus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Scomber australasicus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Scomber japonicus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Dzeloņu haizivis un citas haizivis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Zuši (</w:t>
            </w:r>
            <w:r w:rsidRPr="005E08F0">
              <w:rPr>
                <w:rFonts w:asciiTheme="majorBidi" w:hAnsiTheme="majorBidi" w:cstheme="majorBidi"/>
                <w:i/>
                <w:noProof/>
                <w:sz w:val="20"/>
                <w:lang w:val="lv-LV"/>
              </w:rPr>
              <w:t>Anguilla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Jūrasasari (labraki) (</w:t>
            </w:r>
            <w:r w:rsidRPr="005E08F0">
              <w:rPr>
                <w:rFonts w:asciiTheme="majorBidi" w:hAnsiTheme="majorBidi" w:cstheme="majorBidi"/>
                <w:i/>
                <w:noProof/>
                <w:sz w:val="20"/>
                <w:lang w:val="lv-LV"/>
              </w:rPr>
              <w:t>Dicentrarchus labrax</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Dicentrarchus punctatus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0303780000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Merlūzas un heki (</w:t>
            </w:r>
            <w:r w:rsidRPr="005E08F0">
              <w:rPr>
                <w:rFonts w:asciiTheme="majorBidi" w:hAnsiTheme="majorBidi" w:cstheme="majorBidi"/>
                <w:i/>
                <w:noProof/>
                <w:sz w:val="20"/>
                <w:lang w:val="lv-LV"/>
              </w:rPr>
              <w:t>Merluccius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Urophycis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Tilapijas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0303790090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0303800000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Zivju aknas, ikri un pieņi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0304110000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Zobenzivju (</w:t>
            </w:r>
            <w:r w:rsidRPr="005E08F0">
              <w:rPr>
                <w:rFonts w:asciiTheme="majorBidi" w:hAnsiTheme="majorBidi" w:cstheme="majorBidi"/>
                <w:i/>
                <w:noProof/>
                <w:sz w:val="20"/>
                <w:lang w:val="lv-LV"/>
              </w:rPr>
              <w:t>Xiphias gladius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Ilkņzivju (</w:t>
            </w:r>
            <w:r w:rsidRPr="005E08F0">
              <w:rPr>
                <w:rFonts w:asciiTheme="majorBidi" w:hAnsiTheme="majorBidi" w:cstheme="majorBidi"/>
                <w:i/>
                <w:noProof/>
                <w:sz w:val="20"/>
                <w:lang w:val="lv-LV"/>
              </w:rPr>
              <w:t>Dissostichus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0304190010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Tilapijas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0304190090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Zobenzivju (</w:t>
            </w:r>
            <w:r w:rsidRPr="005E08F0">
              <w:rPr>
                <w:rFonts w:asciiTheme="majorBidi" w:hAnsiTheme="majorBidi" w:cstheme="majorBidi"/>
                <w:i/>
                <w:noProof/>
                <w:sz w:val="20"/>
                <w:lang w:val="lv-LV"/>
              </w:rPr>
              <w:t>Xiphias gladius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Ilkņzivju (</w:t>
            </w:r>
            <w:r w:rsidRPr="005E08F0">
              <w:rPr>
                <w:rFonts w:asciiTheme="majorBidi" w:hAnsiTheme="majorBidi" w:cstheme="majorBidi"/>
                <w:i/>
                <w:noProof/>
                <w:sz w:val="20"/>
                <w:lang w:val="lv-LV"/>
              </w:rPr>
              <w:t>Dissostichus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Heku (</w:t>
            </w:r>
            <w:r w:rsidRPr="005E08F0">
              <w:rPr>
                <w:rFonts w:asciiTheme="majorBidi" w:hAnsiTheme="majorBidi" w:cstheme="majorBidi"/>
                <w:i/>
                <w:noProof/>
                <w:sz w:val="20"/>
                <w:lang w:val="lv-LV"/>
              </w:rPr>
              <w:t>Merluccius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Urophycis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0304299010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Tilapijas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0304299090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Zobenzivju (</w:t>
            </w:r>
            <w:r w:rsidRPr="005E08F0">
              <w:rPr>
                <w:rFonts w:asciiTheme="majorBidi" w:hAnsiTheme="majorBidi" w:cstheme="majorBidi"/>
                <w:i/>
                <w:noProof/>
                <w:sz w:val="20"/>
                <w:lang w:val="lv-LV"/>
              </w:rPr>
              <w:t>Xiphias gladius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Ilkņzivju (</w:t>
            </w:r>
            <w:r w:rsidRPr="005E08F0">
              <w:rPr>
                <w:rFonts w:asciiTheme="majorBidi" w:hAnsiTheme="majorBidi" w:cstheme="majorBidi"/>
                <w:i/>
                <w:noProof/>
                <w:sz w:val="20"/>
                <w:lang w:val="lv-LV"/>
              </w:rPr>
              <w:t>Dissostichus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0304990000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Zivju milti un granulas, kas derīgas lietošanai pārtikā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Žāvētas, kūpinātas, sālītas vai sālījumā zivju aknas, ikri un pieņi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Mencu (</w:t>
            </w:r>
            <w:r w:rsidRPr="005E08F0">
              <w:rPr>
                <w:rFonts w:asciiTheme="majorBidi" w:hAnsiTheme="majorBidi" w:cstheme="majorBidi"/>
                <w:i/>
                <w:noProof/>
                <w:sz w:val="20"/>
                <w:lang w:val="lv-LV"/>
              </w:rPr>
              <w:t>Gadus morhua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macrocephalus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Klusā okeāna laši (</w:t>
            </w:r>
            <w:r w:rsidRPr="005E08F0">
              <w:rPr>
                <w:rFonts w:asciiTheme="majorBidi" w:hAnsiTheme="majorBidi" w:cstheme="majorBidi"/>
                <w:i/>
                <w:noProof/>
                <w:sz w:val="20"/>
                <w:lang w:val="lv-LV"/>
              </w:rPr>
              <w:t>Oncorhynchus nerka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gorbuscha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keta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tschawytscha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kisutch</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Oncorhynchus masou</w:t>
            </w:r>
            <w:r w:rsidRPr="005E08F0">
              <w:rPr>
                <w:rFonts w:asciiTheme="majorBidi" w:hAnsiTheme="majorBidi" w:cstheme="majorBidi"/>
                <w:noProof/>
                <w:sz w:val="20"/>
                <w:lang w:val="lv-LV"/>
              </w:rPr>
              <w:t xml:space="preserve"> un </w:t>
            </w:r>
            <w:r w:rsidRPr="005E08F0">
              <w:rPr>
                <w:rFonts w:asciiTheme="majorBidi" w:hAnsiTheme="majorBidi" w:cstheme="majorBidi"/>
                <w:i/>
                <w:noProof/>
                <w:sz w:val="20"/>
                <w:lang w:val="lv-LV"/>
              </w:rPr>
              <w:t>Oncorhynchus rhodurus</w:t>
            </w:r>
            <w:r w:rsidRPr="005E08F0">
              <w:rPr>
                <w:rFonts w:asciiTheme="majorBidi" w:hAnsiTheme="majorBidi" w:cstheme="majorBidi"/>
                <w:noProof/>
                <w:sz w:val="20"/>
                <w:lang w:val="lv-LV"/>
              </w:rPr>
              <w:t>), Atlantijas laši (</w:t>
            </w:r>
            <w:r w:rsidRPr="005E08F0">
              <w:rPr>
                <w:rFonts w:asciiTheme="majorBidi" w:hAnsiTheme="majorBidi" w:cstheme="majorBidi"/>
                <w:i/>
                <w:noProof/>
                <w:sz w:val="20"/>
                <w:lang w:val="lv-LV"/>
              </w:rPr>
              <w:t>Salmo salar</w:t>
            </w:r>
            <w:r w:rsidRPr="005E08F0">
              <w:rPr>
                <w:rFonts w:asciiTheme="majorBidi" w:hAnsiTheme="majorBidi" w:cstheme="majorBidi"/>
                <w:noProof/>
                <w:sz w:val="20"/>
                <w:lang w:val="lv-LV"/>
              </w:rPr>
              <w:t>) un Donavas laši (</w:t>
            </w:r>
            <w:r w:rsidRPr="005E08F0">
              <w:rPr>
                <w:rFonts w:asciiTheme="majorBidi" w:hAnsiTheme="majorBidi" w:cstheme="majorBidi"/>
                <w:i/>
                <w:noProof/>
                <w:sz w:val="20"/>
                <w:lang w:val="lv-LV"/>
              </w:rPr>
              <w:t>Hucho hucho</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Siļķes (</w:t>
            </w:r>
            <w:r w:rsidRPr="005E08F0">
              <w:rPr>
                <w:rFonts w:asciiTheme="majorBidi" w:hAnsiTheme="majorBidi" w:cstheme="majorBidi"/>
                <w:i/>
                <w:noProof/>
                <w:sz w:val="20"/>
                <w:lang w:val="lv-LV"/>
              </w:rPr>
              <w:t>Clupea harengus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Clupea pallasii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0305510000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Mencas (</w:t>
            </w:r>
            <w:r w:rsidRPr="005E08F0">
              <w:rPr>
                <w:rFonts w:asciiTheme="majorBidi" w:hAnsiTheme="majorBidi" w:cstheme="majorBidi"/>
                <w:i/>
                <w:noProof/>
                <w:sz w:val="20"/>
                <w:lang w:val="lv-LV"/>
              </w:rPr>
              <w:t>Gadus morhua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macrocephalus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0305591000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Haizivju un citu dzeloņhaizivju spuras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0305592000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Merlūzas un heki (</w:t>
            </w:r>
            <w:r w:rsidRPr="005E08F0">
              <w:rPr>
                <w:rFonts w:asciiTheme="majorBidi" w:hAnsiTheme="majorBidi" w:cstheme="majorBidi"/>
                <w:i/>
                <w:noProof/>
                <w:sz w:val="20"/>
                <w:lang w:val="lv-LV"/>
              </w:rPr>
              <w:t>Merluccius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Urophycis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0305599000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Siļķes (</w:t>
            </w:r>
            <w:r w:rsidRPr="005E08F0">
              <w:rPr>
                <w:rFonts w:asciiTheme="majorBidi" w:hAnsiTheme="majorBidi" w:cstheme="majorBidi"/>
                <w:i/>
                <w:noProof/>
                <w:sz w:val="20"/>
                <w:lang w:val="lv-LV"/>
              </w:rPr>
              <w:t>Clupea harengus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Clupea pallasii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0305620000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Mencas (</w:t>
            </w:r>
            <w:r w:rsidRPr="005E08F0">
              <w:rPr>
                <w:rFonts w:asciiTheme="majorBidi" w:hAnsiTheme="majorBidi" w:cstheme="majorBidi"/>
                <w:i/>
                <w:noProof/>
                <w:sz w:val="20"/>
                <w:lang w:val="lv-LV"/>
              </w:rPr>
              <w:t>Gadus morhua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Gadus macrocephalus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0305630000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Anšovi (</w:t>
            </w:r>
            <w:r w:rsidRPr="005E08F0">
              <w:rPr>
                <w:rFonts w:asciiTheme="majorBidi" w:hAnsiTheme="majorBidi" w:cstheme="majorBidi"/>
                <w:i/>
                <w:noProof/>
                <w:sz w:val="20"/>
                <w:lang w:val="lv-LV"/>
              </w:rPr>
              <w:t>Engraulis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0305690000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Langusti un citi jūras vēži (</w:t>
            </w:r>
            <w:r w:rsidRPr="005E08F0">
              <w:rPr>
                <w:rFonts w:asciiTheme="majorBidi" w:hAnsiTheme="majorBidi" w:cstheme="majorBidi"/>
                <w:i/>
                <w:noProof/>
                <w:sz w:val="20"/>
                <w:lang w:val="lv-LV"/>
              </w:rPr>
              <w:t>Palinurus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Panulirus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Jasus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Omāri (</w:t>
            </w:r>
            <w:r w:rsidRPr="005E08F0">
              <w:rPr>
                <w:rFonts w:asciiTheme="majorBidi" w:hAnsiTheme="majorBidi" w:cstheme="majorBidi"/>
                <w:i/>
                <w:noProof/>
                <w:sz w:val="20"/>
                <w:lang w:val="lv-LV"/>
              </w:rPr>
              <w:t>Homarus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Veseli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Lobītas astes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Nelobītas astes, termiski neapstrādātas tvaicējot vai vārot ūdenī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Nelobītas astes, termiski apstrādātas tvaicējot vai vārot ūdenī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Garneles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0306139900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Krabji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ieskaitot vēžveidīgo miltus un granulas, kas derīgas lietošanai pārtikā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Langusti un citi jūras vēži (</w:t>
            </w:r>
            <w:r w:rsidRPr="005E08F0">
              <w:rPr>
                <w:rFonts w:asciiTheme="majorBidi" w:hAnsiTheme="majorBidi" w:cstheme="majorBidi"/>
                <w:i/>
                <w:noProof/>
                <w:sz w:val="20"/>
                <w:lang w:val="lv-LV"/>
              </w:rPr>
              <w:t>Palinurus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Panulirus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Jasus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0306220000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Omāri (</w:t>
            </w:r>
            <w:r w:rsidRPr="005E08F0">
              <w:rPr>
                <w:rFonts w:asciiTheme="majorBidi" w:hAnsiTheme="majorBidi" w:cstheme="majorBidi"/>
                <w:i/>
                <w:noProof/>
                <w:sz w:val="20"/>
                <w:lang w:val="lv-LV"/>
              </w:rPr>
              <w:t>Homarus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Industriālai audzēšanai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0306239100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Industriālai audzēšanai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0306239900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Krabji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Milti, rupja maluma milti un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0306299000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Austeres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Ķemmīšgliemenes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0307219000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Ķemmīšgliemenes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Dzīvas, svaigas vai dzesinātas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Dzīvi, svaigi vai dzesināti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Dzīvi, svaigi vai dzesināti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Gliemeži, kas nav jūras gliemeži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Jūras 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0307992000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Jūrasauss (</w:t>
            </w:r>
            <w:r w:rsidRPr="005E08F0">
              <w:rPr>
                <w:rFonts w:asciiTheme="majorBidi" w:hAnsiTheme="majorBidi" w:cstheme="majorBidi"/>
                <w:i/>
                <w:noProof/>
                <w:sz w:val="20"/>
                <w:lang w:val="lv-LV"/>
              </w:rPr>
              <w:t>Concholepas concholepas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Fuscus</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Isostichopus fuscus</w:t>
            </w:r>
            <w:r w:rsidRPr="005E08F0">
              <w:rPr>
                <w:rFonts w:asciiTheme="majorBidi" w:hAnsiTheme="majorBidi" w:cstheme="majorBidi"/>
                <w:noProof/>
                <w:sz w:val="20"/>
                <w:lang w:val="lv-LV"/>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Jūras gliemeži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Konusveida jūras gliemeži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0307999000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kura tauku saturs nepārsniedz 1 % no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kura tauku saturs ir lielāks par 1 %, bet nepārsniedz 6 % no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kura tauku saturs pārsniedz 6 % no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tiešajā iepakojumā, ar tīro svaru līdz 2,5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04022111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tiešajā iepakojumā, ar tīro svaru līdz 2,5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04022119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04022191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iepakojumā, ar tīro svaru līdz 2,5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04022199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FF0000"/>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04022911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iepakojumā, ar tīro svaru līdz 2,5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04022919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04022991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iepakojumā, ar tīro svaru līdz 2,5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04022999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04029110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iebiezinātais piens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04029190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04029910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kondensētais piens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04029990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jogurts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04039010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paniņas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04039090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04041010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daļēji vai pilnībā demineralizētas sūkalas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04041090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sviests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piena tauku pastas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04059020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piena bezūdens tauki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04059090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svaigs (nenogatavināts un nesālīts) siers, arī sūkalu siers un biezpiens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visu veidu rīvēts siers vai siera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kausētais siers, nerīvēts un neberzts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zilie sieri un citādi sieri, kas satur </w:t>
            </w:r>
            <w:r w:rsidRPr="005E08F0">
              <w:rPr>
                <w:rFonts w:asciiTheme="majorBidi" w:hAnsiTheme="majorBidi" w:cstheme="majorBidi"/>
                <w:i/>
                <w:noProof/>
                <w:sz w:val="20"/>
                <w:lang w:val="lv-LV"/>
              </w:rPr>
              <w:t>Penicillium roqueforti</w:t>
            </w:r>
            <w:r w:rsidRPr="005E08F0">
              <w:rPr>
                <w:rFonts w:asciiTheme="majorBidi" w:hAnsiTheme="majorBidi" w:cstheme="majorBidi"/>
                <w:noProof/>
                <w:sz w:val="20"/>
                <w:lang w:val="lv-LV"/>
              </w:rPr>
              <w:t xml:space="preserve"> dzīslas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ūdens saturs beztauku vielā nepārsniedz 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04069050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ūdens saturs beztauku vielā pārsniedz 50 %, bet nepārsniedz 56 %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04069060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ūdens saturs beztauku vielā pārsniedz 56 %, bet nepārsniedz 69 %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04069060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kura ūdens saturs beztauku vielā pārsniedz 56 %, bet nepārsniedz 63,5 %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04069060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kura ūdens saturs beztauku vielā pārsniedz 63,5 %, bet nepārsniedz 69 %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04069090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L3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04070010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olas inkubācijai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04070020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vakcīnu ražošanai (bez noteiktiem patogēniem)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04070090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04081100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žāvēti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04081900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04089100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žāvēti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04089900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tvertnēs ar tilpumu vairāk nekā 300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04090090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Dzīvnieku izcelsmes pārtikas produkti, kas citur nav minēti un iekļauti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Cilvēku mati, neapstrādāti, mazgāti vai nemazgāti, sukāti vai nesukāti; cilvēku matu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mājas cūku vai mežacūku sari un spalvas un to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05040010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kuņģi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05040020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zarnas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05040030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pūšļi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05051000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putnu spalvas, ko izmanto pildījumam; dūnas (pūka)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ar skābi apstrādāts kaulu želatīns un kauli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ziloņkauls; ziloņkaula pulveris un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05079000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0508000000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Koraļļi un tamlīdzīgi materiāli, neapstrādāti vai tikai sākotnēji apstrādāti; mīkstmiešu, vēžveidīgo vai adatādaiņu čaulas un vāki, sēpiju skeleta plāksnītes, neapstrādātas vai tikai sākotnēji apstrādātas, bet negrieztas pēc formas, šo produktu pulveris un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05100010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žults, arī kaltēta; dziedzeri un citi dzīvnieku izcelsmes produkti, ko izmanto farmaceitisku preparātu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05100090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buļļu sperma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Zivju ikri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Zivju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košinels un tamlīdzīgi kukaiņi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citu dzīvnieku, izņemot buļļu, sperma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05119940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embriji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05119990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06011000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sīpoli, gumi, bumbuļveida sakneņi, bumbuļsīpoli, vainagi un sakneņi, neizdīguši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sīpoli, gumi, bumbuļveida sakneņi, bumbuļsīpoli, saknes ar lapu rozetēm un sakneņi, veģetējoši vai ziedos; cigoriņu augi un saknes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orhidejas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koki, krūmi un krūmveidīgie, arī potēti, kas ražo pārtikas augļus un riekstus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rododendri un acālijas, potētas vai nepotētas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rozes, potētas vai nepotētas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orhidejas un to apsakņoti spraudeņi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06031210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punduraugi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06031290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orhidejas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06031410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bumbuļi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06031490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ģipsenes (</w:t>
            </w:r>
            <w:r w:rsidRPr="005E08F0">
              <w:rPr>
                <w:rFonts w:asciiTheme="majorBidi" w:hAnsiTheme="majorBidi" w:cstheme="majorBidi"/>
                <w:i/>
                <w:noProof/>
                <w:sz w:val="20"/>
                <w:lang w:val="lv-LV"/>
              </w:rPr>
              <w:t>Gypsophilia paniculata L.</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asteres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alstromērijas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06031940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gerberas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06031990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Lilijas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sūnas un ķērpji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06049100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svaigas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06049900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Svaigi vai atdzesēti tomāti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sīpoli un šalotes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07032010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dēstiem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07032090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puravi un citi sīpolu dārzeņi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ziedkāposti un brokoļi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Briseles kāposti (rožu kāposti)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07051100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galviņsalāti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07051900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07052100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lapu cigoriņi (</w:t>
            </w:r>
            <w:r w:rsidRPr="005E08F0">
              <w:rPr>
                <w:rFonts w:asciiTheme="majorBidi" w:hAnsiTheme="majorBidi" w:cstheme="majorBidi"/>
                <w:i/>
                <w:noProof/>
                <w:sz w:val="20"/>
                <w:lang w:val="lv-LV"/>
              </w:rPr>
              <w:t>Cichorium intybus var. foliosum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07052900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burkāni un galda rāceņi un kāļi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07070000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Gurķi un kornišoni, svaigi vai atdzesēti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zirņi (</w:t>
            </w:r>
            <w:r w:rsidRPr="005E08F0">
              <w:rPr>
                <w:rFonts w:asciiTheme="majorBidi" w:hAnsiTheme="majorBidi" w:cstheme="majorBidi"/>
                <w:i/>
                <w:noProof/>
                <w:sz w:val="20"/>
                <w:lang w:val="lv-LV"/>
              </w:rPr>
              <w:t>Pisum sativum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07082000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pupiņas (</w:t>
            </w:r>
            <w:r w:rsidRPr="005E08F0">
              <w:rPr>
                <w:rFonts w:asciiTheme="majorBidi" w:hAnsiTheme="majorBidi" w:cstheme="majorBidi"/>
                <w:i/>
                <w:noProof/>
                <w:sz w:val="20"/>
                <w:lang w:val="lv-LV"/>
              </w:rPr>
              <w:t>Vigna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Phaseolus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07089000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sparģeļi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baklažāni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selerijas, izņemot sakņu selerijas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07095100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atmatenes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07095900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Capsicum</w:t>
            </w:r>
            <w:r w:rsidRPr="005E08F0">
              <w:rPr>
                <w:rFonts w:asciiTheme="majorBidi" w:hAnsiTheme="majorBidi" w:cstheme="majorBidi"/>
                <w:noProof/>
                <w:sz w:val="20"/>
                <w:lang w:val="lv-LV"/>
              </w:rPr>
              <w:t xml:space="preserve"> ģints vai </w:t>
            </w:r>
            <w:r w:rsidRPr="005E08F0">
              <w:rPr>
                <w:rFonts w:asciiTheme="majorBidi" w:hAnsiTheme="majorBidi" w:cstheme="majorBidi"/>
                <w:i/>
                <w:noProof/>
                <w:sz w:val="20"/>
                <w:lang w:val="lv-LV"/>
              </w:rPr>
              <w:t>Pimenta</w:t>
            </w:r>
            <w:r w:rsidRPr="005E08F0">
              <w:rPr>
                <w:rFonts w:asciiTheme="majorBidi" w:hAnsiTheme="majorBidi" w:cstheme="majorBidi"/>
                <w:noProof/>
                <w:sz w:val="20"/>
                <w:lang w:val="lv-LV"/>
              </w:rPr>
              <w:t xml:space="preserve"> ģints dārzeņi (dārzeņpipari jeb paprika, smaržīgie pipari u.tml.)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spināti, Jaunzēlandes spināti un dārza balodenes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cukurkukurūza (</w:t>
            </w:r>
            <w:r w:rsidRPr="005E08F0">
              <w:rPr>
                <w:rFonts w:asciiTheme="majorBidi" w:hAnsiTheme="majorBidi" w:cstheme="majorBidi"/>
                <w:i/>
                <w:noProof/>
                <w:sz w:val="20"/>
                <w:lang w:val="lv-LV"/>
              </w:rPr>
              <w:t>Zea mays var. saccharata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olīvas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artišoki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07099090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kartupeļi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zirņi (</w:t>
            </w:r>
            <w:r w:rsidRPr="005E08F0">
              <w:rPr>
                <w:rFonts w:asciiTheme="majorBidi" w:hAnsiTheme="majorBidi" w:cstheme="majorBidi"/>
                <w:i/>
                <w:noProof/>
                <w:sz w:val="20"/>
                <w:lang w:val="lv-LV"/>
              </w:rPr>
              <w:t>Pisum sativum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pupiņas (</w:t>
            </w:r>
            <w:r w:rsidRPr="005E08F0">
              <w:rPr>
                <w:rFonts w:asciiTheme="majorBidi" w:hAnsiTheme="majorBidi" w:cstheme="majorBidi"/>
                <w:i/>
                <w:noProof/>
                <w:sz w:val="20"/>
                <w:lang w:val="lv-LV"/>
              </w:rPr>
              <w:t>Vigna spp.</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Phaseolus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spināti, Jaunzēlandes spināti un dārza balodenes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07104000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cukurkukurūza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MC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07108010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sparģeļi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07108090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dārzeņu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olīvas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gurķi un kornišoni (pipargurķīši)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07115100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atmatenes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07115900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citādas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dārzeņi dārzeņu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sīpoli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atmatenes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ausaines (</w:t>
            </w:r>
            <w:r w:rsidRPr="005E08F0">
              <w:rPr>
                <w:rFonts w:asciiTheme="majorBidi" w:hAnsiTheme="majorBidi" w:cstheme="majorBidi"/>
                <w:i/>
                <w:noProof/>
                <w:sz w:val="20"/>
                <w:lang w:val="lv-LV"/>
              </w:rPr>
              <w:t>Auricularia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07123300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receklenes (</w:t>
            </w:r>
            <w:r w:rsidRPr="005E08F0">
              <w:rPr>
                <w:rFonts w:asciiTheme="majorBidi" w:hAnsiTheme="majorBidi" w:cstheme="majorBidi"/>
                <w:i/>
                <w:noProof/>
                <w:sz w:val="20"/>
                <w:lang w:val="lv-LV"/>
              </w:rPr>
              <w:t>Tremella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 (ausaines un sēnes)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ķiploki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cukurkukurūzas graudi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(zirņi)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(aunazirņi)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07133190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 (pupiņas)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07133210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07133290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07133311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Black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07133319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07133391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melnās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07133392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zeltainās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07133399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citādas (citādas pupiņas)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07133991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sviesta pupas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07133992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pupiņas </w:t>
            </w:r>
            <w:r w:rsidRPr="005E08F0">
              <w:rPr>
                <w:rFonts w:asciiTheme="majorBidi" w:hAnsiTheme="majorBidi" w:cstheme="majorBidi"/>
                <w:i/>
                <w:noProof/>
                <w:sz w:val="20"/>
                <w:lang w:val="lv-LV"/>
              </w:rPr>
              <w:t>Vigna unguiculata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07133999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07134010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07134090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(lēcas)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07135010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07135090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(lauka pupas)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07139090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(kaltēti pākšu dārzeņi)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manioks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07142010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07142090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07149010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maka (</w:t>
            </w:r>
            <w:r w:rsidRPr="005E08F0">
              <w:rPr>
                <w:rFonts w:asciiTheme="majorBidi" w:hAnsiTheme="majorBidi" w:cstheme="majorBidi"/>
                <w:i/>
                <w:noProof/>
                <w:sz w:val="20"/>
                <w:lang w:val="lv-LV"/>
              </w:rPr>
              <w:t>Lepidium meyenii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07149090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08011190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lobīti (rieksti)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08013200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nelobītas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08021210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08021290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ēdamie kastaņi (</w:t>
            </w:r>
            <w:r w:rsidRPr="005E08F0">
              <w:rPr>
                <w:rFonts w:asciiTheme="majorBidi" w:hAnsiTheme="majorBidi" w:cstheme="majorBidi"/>
                <w:i/>
                <w:noProof/>
                <w:sz w:val="20"/>
                <w:lang w:val="lv-LV"/>
              </w:rPr>
              <w:t>Castanea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pistācijas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makadāmiju rieksti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08030011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miltu banāni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08030012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w:t>
            </w:r>
            <w:r w:rsidRPr="005E08F0">
              <w:rPr>
                <w:rFonts w:asciiTheme="majorBidi" w:hAnsiTheme="majorBidi" w:cstheme="majorBidi"/>
                <w:i/>
                <w:noProof/>
                <w:sz w:val="20"/>
                <w:lang w:val="lv-LV"/>
              </w:rPr>
              <w:t>Cavendish Valery</w:t>
            </w:r>
            <w:r w:rsidRPr="005E08F0">
              <w:rPr>
                <w:rFonts w:asciiTheme="majorBidi" w:hAnsiTheme="majorBidi" w:cstheme="majorBidi"/>
                <w:noProof/>
                <w:sz w:val="20"/>
                <w:lang w:val="lv-LV"/>
              </w:rPr>
              <w:t xml:space="preserve"> šķirne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08030013</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w:t>
            </w:r>
            <w:r w:rsidRPr="005E08F0">
              <w:rPr>
                <w:rFonts w:asciiTheme="majorBidi" w:hAnsiTheme="majorBidi" w:cstheme="majorBidi"/>
                <w:i/>
                <w:noProof/>
                <w:sz w:val="20"/>
                <w:lang w:val="lv-LV"/>
              </w:rPr>
              <w:t>Musa acuminata</w:t>
            </w:r>
            <w:r w:rsidRPr="005E08F0">
              <w:rPr>
                <w:rFonts w:asciiTheme="majorBidi" w:hAnsiTheme="majorBidi" w:cstheme="majorBidi"/>
                <w:noProof/>
                <w:sz w:val="20"/>
                <w:lang w:val="lv-LV"/>
              </w:rPr>
              <w:t xml:space="preserve"> šķirnes banāni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08030019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08030020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žāvēti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dateles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vīģes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ananasi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avokado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08045010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gvajaves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08045020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mango un mangostāni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apelsīni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08051000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apelsīni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novembra līdz 30. aprīlim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08051000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apelsīni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maija līdz 31. oktobrim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mandarīni (arī tanžerīni un sacumas)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08052010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mandarīni (arī tanžerīni un sacumas)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novembra līdz 30. aprīlim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08052010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mandarīni (arī tanžerīni un sacumas)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maija līdz 31. oktobrim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tanžerīni (</w:t>
            </w:r>
            <w:r w:rsidRPr="005E08F0">
              <w:rPr>
                <w:rFonts w:asciiTheme="majorBidi" w:hAnsiTheme="majorBidi" w:cstheme="majorBidi"/>
                <w:i/>
                <w:noProof/>
                <w:sz w:val="20"/>
                <w:lang w:val="lv-LV"/>
              </w:rPr>
              <w:t>Citrus reticulata x Citrus paradisis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08052020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tanžerīni (</w:t>
            </w:r>
            <w:r w:rsidRPr="005E08F0">
              <w:rPr>
                <w:rFonts w:asciiTheme="majorBidi" w:hAnsiTheme="majorBidi" w:cstheme="majorBidi"/>
                <w:i/>
                <w:noProof/>
                <w:sz w:val="20"/>
                <w:lang w:val="lv-LV"/>
              </w:rPr>
              <w:t>Citrus reticulata x Citrus paradisis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novembra līdz 30. aprīlim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08052020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tanžerīni (</w:t>
            </w:r>
            <w:r w:rsidRPr="005E08F0">
              <w:rPr>
                <w:rFonts w:asciiTheme="majorBidi" w:hAnsiTheme="majorBidi" w:cstheme="majorBidi"/>
                <w:i/>
                <w:noProof/>
                <w:sz w:val="20"/>
                <w:lang w:val="lv-LV"/>
              </w:rPr>
              <w:t>Citrus reticulata x Citrus paradisis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maija līdz 31. oktobrim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novembra līdz 30. aprīlim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08052090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No 1. maija līdz 31. oktobrim</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greipfrūti, ieskaitot pomelo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08055010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citroni (</w:t>
            </w:r>
            <w:r w:rsidRPr="005E08F0">
              <w:rPr>
                <w:rFonts w:asciiTheme="majorBidi" w:hAnsiTheme="majorBidi" w:cstheme="majorBidi"/>
                <w:i/>
                <w:noProof/>
                <w:sz w:val="20"/>
                <w:lang w:val="lv-LV"/>
              </w:rPr>
              <w:t>Citrus limon</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Citrus limonum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08055021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citroni (</w:t>
            </w:r>
            <w:r w:rsidRPr="005E08F0">
              <w:rPr>
                <w:rFonts w:asciiTheme="majorBidi" w:hAnsiTheme="majorBidi" w:cstheme="majorBidi"/>
                <w:i/>
                <w:noProof/>
                <w:sz w:val="20"/>
                <w:lang w:val="lv-LV"/>
              </w:rPr>
              <w:t>Citrus limonum</w:t>
            </w:r>
            <w:r w:rsidRPr="005E08F0">
              <w:rPr>
                <w:rFonts w:asciiTheme="majorBidi" w:hAnsiTheme="majorBidi" w:cstheme="majorBidi"/>
                <w:noProof/>
                <w:sz w:val="20"/>
                <w:lang w:val="lv-LV"/>
              </w:rPr>
              <w:t xml:space="preserve">, parastais citrons, </w:t>
            </w:r>
            <w:r w:rsidRPr="005E08F0">
              <w:rPr>
                <w:rFonts w:asciiTheme="majorBidi" w:hAnsiTheme="majorBidi" w:cstheme="majorBidi"/>
                <w:i/>
                <w:noProof/>
                <w:sz w:val="20"/>
                <w:lang w:val="lv-LV"/>
              </w:rPr>
              <w:t>creole</w:t>
            </w:r>
            <w:r w:rsidRPr="005E08F0">
              <w:rPr>
                <w:rFonts w:asciiTheme="majorBidi" w:hAnsiTheme="majorBidi" w:cstheme="majorBidi"/>
                <w:noProof/>
                <w:sz w:val="20"/>
                <w:lang w:val="lv-LV"/>
              </w:rPr>
              <w:t xml:space="preserve"> citrons) (</w:t>
            </w:r>
            <w:r w:rsidRPr="005E08F0">
              <w:rPr>
                <w:rFonts w:asciiTheme="majorBidi" w:hAnsiTheme="majorBidi" w:cstheme="majorBidi"/>
                <w:i/>
                <w:noProof/>
                <w:sz w:val="20"/>
                <w:lang w:val="lv-LV"/>
              </w:rPr>
              <w:t>Citrus aurantifolia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08055022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Taiti laimi (Citrus latifolia)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žāvētas, tostarp rozīnes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08071100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arbūzi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08071900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(melones)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08072000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papaijas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08081000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āboli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08082010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bumbieri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08082020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cidonijas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aprikozes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ķirši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svaigi persiki, arī nektarīni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08094000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plūmes un ērkšķu plūmes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zemenes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avenes, kazenes, zīdkoka ogas un kazeņavenes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mellenes, brūklenes un citas melleņu (</w:t>
            </w:r>
            <w:r w:rsidRPr="005E08F0">
              <w:rPr>
                <w:rFonts w:asciiTheme="majorBidi" w:hAnsiTheme="majorBidi" w:cstheme="majorBidi"/>
                <w:i/>
                <w:noProof/>
                <w:sz w:val="20"/>
                <w:lang w:val="lv-LV"/>
              </w:rPr>
              <w:t>Vaccinium</w:t>
            </w:r>
            <w:r w:rsidRPr="005E08F0">
              <w:rPr>
                <w:rFonts w:asciiTheme="majorBidi" w:hAnsiTheme="majorBidi" w:cstheme="majorBidi"/>
                <w:noProof/>
                <w:sz w:val="20"/>
                <w:lang w:val="lv-LV"/>
              </w:rPr>
              <w:t>) ģints ogas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kivi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duriāni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pasifloras (Passiflora spp.)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čerimojas, anonas un citas anonas sugas (</w:t>
            </w:r>
            <w:r w:rsidRPr="005E08F0">
              <w:rPr>
                <w:rFonts w:asciiTheme="majorBidi" w:hAnsiTheme="majorBidi" w:cstheme="majorBidi"/>
                <w:i/>
                <w:noProof/>
                <w:sz w:val="20"/>
                <w:lang w:val="lv-LV"/>
              </w:rPr>
              <w:t>Annona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tamarillo (</w:t>
            </w:r>
            <w:r w:rsidRPr="005E08F0">
              <w:rPr>
                <w:rFonts w:asciiTheme="majorBidi" w:hAnsiTheme="majorBidi" w:cstheme="majorBidi"/>
                <w:i/>
                <w:noProof/>
                <w:sz w:val="20"/>
                <w:lang w:val="lv-LV"/>
              </w:rPr>
              <w:t>Cyphomandra betacea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pitajas (</w:t>
            </w:r>
            <w:r w:rsidRPr="005E08F0">
              <w:rPr>
                <w:rFonts w:asciiTheme="majorBidi" w:hAnsiTheme="majorBidi" w:cstheme="majorBidi"/>
                <w:i/>
                <w:noProof/>
                <w:sz w:val="20"/>
                <w:lang w:val="lv-LV"/>
              </w:rPr>
              <w:t>Solea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08109050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Kapzemes ērkšķogas (</w:t>
            </w:r>
            <w:r w:rsidRPr="005E08F0">
              <w:rPr>
                <w:rFonts w:asciiTheme="majorBidi" w:hAnsiTheme="majorBidi" w:cstheme="majorBidi"/>
                <w:i/>
                <w:noProof/>
                <w:sz w:val="20"/>
                <w:lang w:val="lv-LV"/>
              </w:rPr>
              <w:t>Physalis peruviana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08109090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 cukura vai citu saldinātāju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08111090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avenes, kazenes, zīdkoka ogas, kazeņavenes, upenes, baltās vai sarkanās jāņogas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cukura vai citu saldinātāju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mango (</w:t>
            </w:r>
            <w:r w:rsidRPr="005E08F0">
              <w:rPr>
                <w:rFonts w:asciiTheme="majorBidi" w:hAnsiTheme="majorBidi" w:cstheme="majorBidi"/>
                <w:i/>
                <w:noProof/>
                <w:sz w:val="20"/>
                <w:lang w:val="lv-LV"/>
              </w:rPr>
              <w:t>Mangifera indica L.</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Camu Camu</w:t>
            </w:r>
            <w:r w:rsidRPr="005E08F0">
              <w:rPr>
                <w:rFonts w:asciiTheme="majorBidi" w:hAnsiTheme="majorBidi" w:cstheme="majorBidi"/>
                <w:noProof/>
                <w:sz w:val="20"/>
                <w:lang w:val="lv-LV"/>
              </w:rPr>
              <w:t xml:space="preserve"> (Myrciaria dubia)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08119093</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Lucuma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Lucuma obovata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08119094</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pasifloras augļi (</w:t>
            </w:r>
            <w:r w:rsidRPr="005E08F0">
              <w:rPr>
                <w:rFonts w:asciiTheme="majorBidi" w:hAnsiTheme="majorBidi" w:cstheme="majorBidi"/>
                <w:i/>
                <w:noProof/>
                <w:sz w:val="20"/>
                <w:lang w:val="lv-LV"/>
              </w:rPr>
              <w:t>Passiflora edulis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08119095</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anonas (</w:t>
            </w:r>
            <w:r w:rsidRPr="005E08F0">
              <w:rPr>
                <w:rFonts w:asciiTheme="majorBidi" w:hAnsiTheme="majorBidi" w:cstheme="majorBidi"/>
                <w:i/>
                <w:noProof/>
                <w:sz w:val="20"/>
                <w:lang w:val="lv-LV"/>
              </w:rPr>
              <w:t>Annona muricata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08119096</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papaijas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08119099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ķirši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08129020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svaigi persiki, arī nektarīni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aprikozes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plūmes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08133000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āboli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08134000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citi augļi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08135000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šajā nodaļā minēto riekstu vai žāvētu augļu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08140010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citronu</w:t>
            </w:r>
            <w:r w:rsidRPr="005E08F0">
              <w:rPr>
                <w:rFonts w:asciiTheme="majorBidi" w:hAnsiTheme="majorBidi" w:cstheme="majorBidi"/>
                <w:noProof/>
                <w:color w:val="000000"/>
                <w:sz w:val="20"/>
                <w:lang w:val="lv-LV"/>
              </w:rPr>
              <w:t xml:space="preserve"> (</w:t>
            </w:r>
            <w:r w:rsidRPr="005E08F0">
              <w:rPr>
                <w:rFonts w:asciiTheme="majorBidi" w:hAnsiTheme="majorBidi" w:cstheme="majorBidi"/>
                <w:i/>
                <w:noProof/>
                <w:color w:val="000000"/>
                <w:sz w:val="20"/>
                <w:lang w:val="lv-LV"/>
              </w:rPr>
              <w:t>citrus limonum</w:t>
            </w:r>
            <w:r w:rsidRPr="005E08F0">
              <w:rPr>
                <w:rFonts w:asciiTheme="majorBidi" w:hAnsiTheme="majorBidi" w:cstheme="majorBidi"/>
                <w:noProof/>
                <w:color w:val="000000"/>
                <w:sz w:val="20"/>
                <w:lang w:val="lv-LV"/>
              </w:rPr>
              <w:t>, parastais citrons, kreolu citrons) (</w:t>
            </w:r>
            <w:r w:rsidRPr="005E08F0">
              <w:rPr>
                <w:rFonts w:asciiTheme="majorBidi" w:hAnsiTheme="majorBidi" w:cstheme="majorBidi"/>
                <w:i/>
                <w:noProof/>
                <w:color w:val="000000"/>
                <w:sz w:val="20"/>
                <w:lang w:val="lv-LV"/>
              </w:rPr>
              <w:t>Citrus aurantifolia</w:t>
            </w:r>
            <w:r w:rsidRPr="005E08F0">
              <w:rPr>
                <w:rFonts w:asciiTheme="majorBidi" w:hAnsiTheme="majorBidi" w:cstheme="majorBidi"/>
                <w:noProof/>
                <w:color w:val="000000"/>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08140090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09011110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09011190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bez kofeīna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09012110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pupiņas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09012120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bez kofeīna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zaļā tēja (nefermentēta) tiešajā iepakojumā, ar svaru līdz 3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 zaļā tēja (nefermentēta)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melnā tēja (fermentēta) un daļēji fermentēta tēja tiešajā iepakojumā, ar svaru līdz 3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 melnā tēja (fermentēta) un citāda daļēji fermentēta tēja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09041100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negrūsti un nemalti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09041200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grūsti vai 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09042010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dārzeņpipari (</w:t>
            </w:r>
            <w:r w:rsidRPr="005E08F0">
              <w:rPr>
                <w:rFonts w:asciiTheme="majorBidi" w:hAnsiTheme="majorBidi" w:cstheme="majorBidi"/>
                <w:i/>
                <w:noProof/>
                <w:sz w:val="20"/>
                <w:lang w:val="lv-LV"/>
              </w:rPr>
              <w:t>Capsicum annuum</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L.</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09042090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Vaniļa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09061100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kanēlis (</w:t>
            </w:r>
            <w:r w:rsidRPr="005E08F0">
              <w:rPr>
                <w:rFonts w:asciiTheme="majorBidi" w:hAnsiTheme="majorBidi" w:cstheme="majorBidi"/>
                <w:i/>
                <w:noProof/>
                <w:sz w:val="20"/>
                <w:lang w:val="lv-LV"/>
              </w:rPr>
              <w:t>Cinnamomum zeylanicum Blume</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09061900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09062000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saberzti vai 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Krustnagliņas (veseli augļi, ziedi un stublāji)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muskatrieksti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09082000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muskatriekstu mizas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09083000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kardamons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anīsa vai anīskoka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ķimeņu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pļavas ķimeņu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09095000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fenheļa sēklas; kadiķogas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ingvers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safrāns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kurkuma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maisījumi, kas minēti šās nodaļas 1. piezīmes b) punktā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lauru lapas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09109990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10011090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kviešu sēklas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10019020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kvieši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10019030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labības maisījums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10020010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10020090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10030010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10030090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10040010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10040090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dzelteni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balti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plīsējkukurūza (</w:t>
            </w:r>
            <w:r w:rsidRPr="005E08F0">
              <w:rPr>
                <w:rFonts w:asciiTheme="majorBidi" w:hAnsiTheme="majorBidi" w:cstheme="majorBidi"/>
                <w:i/>
                <w:noProof/>
                <w:sz w:val="20"/>
                <w:lang w:val="lv-LV"/>
              </w:rPr>
              <w:t>Zea mays convar. microsperma</w:t>
            </w:r>
            <w:r w:rsidRPr="005E08F0">
              <w:rPr>
                <w:rFonts w:asciiTheme="majorBidi" w:hAnsiTheme="majorBidi" w:cstheme="majorBidi"/>
                <w:noProof/>
                <w:sz w:val="20"/>
                <w:lang w:val="lv-LV"/>
              </w:rPr>
              <w:t xml:space="preserve"> vai </w:t>
            </w:r>
            <w:r w:rsidRPr="005E08F0">
              <w:rPr>
                <w:rFonts w:asciiTheme="majorBidi" w:hAnsiTheme="majorBidi" w:cstheme="majorBidi"/>
                <w:i/>
                <w:noProof/>
                <w:sz w:val="20"/>
                <w:lang w:val="lv-LV"/>
              </w:rPr>
              <w:t>Zea mays var. everta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baltā milzu kukurūza (</w:t>
            </w:r>
            <w:r w:rsidRPr="005E08F0">
              <w:rPr>
                <w:rFonts w:asciiTheme="majorBidi" w:hAnsiTheme="majorBidi" w:cstheme="majorBidi"/>
                <w:i/>
                <w:noProof/>
                <w:sz w:val="20"/>
                <w:lang w:val="lv-LV"/>
              </w:rPr>
              <w:t>Zea mays amylacea cv. Gigante</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purpura sparģeļkukurūza (</w:t>
            </w:r>
            <w:r w:rsidRPr="005E08F0">
              <w:rPr>
                <w:rFonts w:asciiTheme="majorBidi" w:hAnsiTheme="majorBidi" w:cstheme="majorBidi"/>
                <w:i/>
                <w:noProof/>
                <w:sz w:val="20"/>
                <w:lang w:val="lv-LV"/>
              </w:rPr>
              <w:t>Zea mays amylacea cv. Morado</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10059090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10061010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10061090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lobīti rīsi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daļēji slīpēti vai pilnīgi noslīpēti rīsi, arī pulēti vai glazēti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10064000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šķeltie rīsi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10070010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10070090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10081010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10083010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10083090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10089011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10089019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10089091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10089092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amarants (</w:t>
            </w:r>
            <w:r w:rsidRPr="005E08F0">
              <w:rPr>
                <w:rFonts w:asciiTheme="majorBidi" w:hAnsiTheme="majorBidi" w:cstheme="majorBidi"/>
                <w:i/>
                <w:noProof/>
                <w:sz w:val="20"/>
                <w:lang w:val="lv-LV"/>
              </w:rPr>
              <w:t>amaranthus caudatus</w:t>
            </w:r>
            <w:r w:rsidRPr="005E08F0">
              <w:rPr>
                <w:rFonts w:asciiTheme="majorBidi" w:hAnsiTheme="majorBidi" w:cstheme="majorBidi"/>
                <w:noProof/>
                <w:sz w:val="20"/>
                <w:lang w:val="lv-LV"/>
              </w:rPr>
              <w:t xml:space="preserve">), izņemot sējai paredzēto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10089099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Kviešu vai labības maisījuma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F82648">
            <w:pPr>
              <w:spacing w:before="60" w:after="60" w:line="240" w:lineRule="auto"/>
              <w:jc w:val="center"/>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rudzu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kukurūzas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11029000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Izņemot rīsu miltus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11029000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xml:space="preserve"> Rīsu milti</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kviešu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kukurūzas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citu graudaugu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11031900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citu graudaugu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xml:space="preserve">Izņemot putraimus un rīsu miltus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11031900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citu graudaugu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Putraimi un rīsu milti</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11032000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Izņemot kukurūzas un rīsu granulas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11032000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Kukurūzas un rīsu granulas</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auzu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citu graudaugu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auzu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kukurūzas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11042910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miežu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11042990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11043000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graudaugu dīgļi, veseli, placināti, pārslās vai 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milti, rupja maluma milti un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pārslas, granulas un zirnīši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5E08F0">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pozīcijā 07</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13 minēto kaltēto pākšu dārzeņu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11062010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maka (</w:t>
            </w:r>
            <w:r w:rsidRPr="005E08F0">
              <w:rPr>
                <w:rFonts w:asciiTheme="majorBidi" w:hAnsiTheme="majorBidi" w:cstheme="majorBidi"/>
                <w:i/>
                <w:noProof/>
                <w:sz w:val="20"/>
                <w:lang w:val="lv-LV"/>
              </w:rPr>
              <w:t>Lepidium meyenii</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11062090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11063010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banānu vai miltu banānu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11063020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w:t>
            </w:r>
            <w:r w:rsidRPr="005E08F0">
              <w:rPr>
                <w:rFonts w:asciiTheme="majorBidi" w:hAnsiTheme="majorBidi" w:cstheme="majorBidi"/>
                <w:i/>
                <w:noProof/>
                <w:sz w:val="20"/>
                <w:lang w:val="lv-LV"/>
              </w:rPr>
              <w:t>Lucuma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Lucuma obovata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11063090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negrauzdēts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11072000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grauzdēts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kviešu ciete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kukurūzas ciete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kartupeļu ciete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manioka ciete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 cietes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11082000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inulīns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11090000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Kviešu lipeklis, arī kaltēts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12010010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12010090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12021010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12021090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lobīti, arī šķelti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Kopra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12040010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12040090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12051010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12051090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IF</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12059010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12059090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IF</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12060010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12060090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12074010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12074090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IF</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12075010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12075090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magoņu sēklas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12079911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palmu rieksti un kodoli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12079919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12079991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sviestkoka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IF</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12079999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sojas pupu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12089000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cukurbiešu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sējas lucernas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āboliņa (</w:t>
            </w:r>
            <w:r w:rsidRPr="005E08F0">
              <w:rPr>
                <w:rFonts w:asciiTheme="majorBidi" w:hAnsiTheme="majorBidi" w:cstheme="majorBidi"/>
                <w:i/>
                <w:noProof/>
                <w:sz w:val="20"/>
                <w:lang w:val="lv-LV"/>
              </w:rPr>
              <w:t>Trifolium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auzeņu 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12092400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pļavas skareņu (</w:t>
            </w:r>
            <w:r w:rsidRPr="005E08F0">
              <w:rPr>
                <w:rFonts w:asciiTheme="majorBidi" w:hAnsiTheme="majorBidi" w:cstheme="majorBidi"/>
                <w:i/>
                <w:noProof/>
                <w:sz w:val="20"/>
                <w:lang w:val="lv-LV"/>
              </w:rPr>
              <w:t>Poa pratensis L.</w:t>
            </w:r>
            <w:r w:rsidRPr="005E08F0">
              <w:rPr>
                <w:rFonts w:asciiTheme="majorBidi" w:hAnsiTheme="majorBidi" w:cstheme="majorBidi"/>
                <w:noProof/>
                <w:sz w:val="20"/>
                <w:lang w:val="lv-LV"/>
              </w:rPr>
              <w:t>) 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12092500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aireņu (</w:t>
            </w:r>
            <w:r w:rsidRPr="005E08F0">
              <w:rPr>
                <w:rFonts w:asciiTheme="majorBidi" w:hAnsiTheme="majorBidi" w:cstheme="majorBidi"/>
                <w:i/>
                <w:noProof/>
                <w:sz w:val="20"/>
                <w:lang w:val="lv-LV"/>
              </w:rPr>
              <w:t>Lolium multiflorum Lam.</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Lolium perenne L.</w:t>
            </w:r>
            <w:r w:rsidRPr="005E08F0">
              <w:rPr>
                <w:rFonts w:asciiTheme="majorBidi" w:hAnsiTheme="majorBidi" w:cstheme="majorBidi"/>
                <w:noProof/>
                <w:sz w:val="20"/>
                <w:lang w:val="lv-LV"/>
              </w:rPr>
              <w:t>) 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galvenokārt ziedu iegūšanai audzējamo zālaugu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12099110</w:t>
            </w:r>
          </w:p>
        </w:tc>
        <w:tc>
          <w:tcPr>
            <w:tcW w:w="7444" w:type="dxa"/>
            <w:tcBorders>
              <w:top w:val="single" w:sz="4" w:space="0" w:color="auto"/>
              <w:left w:val="nil"/>
              <w:bottom w:val="single" w:sz="4" w:space="0" w:color="auto"/>
              <w:right w:val="single" w:sz="4" w:space="0" w:color="auto"/>
            </w:tcBorders>
            <w:shd w:val="clear" w:color="auto" w:fill="auto"/>
            <w:vAlign w:val="bottom"/>
            <w:hideMark/>
          </w:tcPr>
          <w:p w:rsidR="00C636EA" w:rsidRPr="005E08F0" w:rsidRDefault="00C636EA" w:rsidP="00C636EA">
            <w:pPr>
              <w:spacing w:before="60" w:after="60" w:line="240" w:lineRule="auto"/>
              <w:rPr>
                <w:rFonts w:asciiTheme="majorBidi" w:hAnsiTheme="majorBidi" w:cstheme="majorBidi"/>
                <w:noProof/>
                <w:color w:val="000000"/>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noProof/>
                <w:color w:val="000000"/>
                <w:sz w:val="20"/>
                <w:lang w:val="lv-LV"/>
              </w:rPr>
              <w:t xml:space="preserve">sīpolu, puravu, ķiploku un citu </w:t>
            </w:r>
            <w:r w:rsidRPr="005E08F0">
              <w:rPr>
                <w:rFonts w:asciiTheme="majorBidi" w:hAnsiTheme="majorBidi" w:cstheme="majorBidi"/>
                <w:i/>
                <w:noProof/>
                <w:color w:val="000000"/>
                <w:sz w:val="20"/>
                <w:lang w:val="lv-LV"/>
              </w:rPr>
              <w:t>Allium</w:t>
            </w:r>
            <w:r w:rsidRPr="005E08F0">
              <w:rPr>
                <w:rFonts w:asciiTheme="majorBidi" w:hAnsiTheme="majorBidi" w:cstheme="majorBidi"/>
                <w:noProof/>
                <w:color w:val="000000"/>
                <w:sz w:val="20"/>
                <w:lang w:val="lv-LV"/>
              </w:rPr>
              <w:t xml:space="preserve"> ģints dārzeņu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12099120</w:t>
            </w:r>
          </w:p>
        </w:tc>
        <w:tc>
          <w:tcPr>
            <w:tcW w:w="7444" w:type="dxa"/>
            <w:tcBorders>
              <w:top w:val="single" w:sz="4" w:space="0" w:color="auto"/>
              <w:left w:val="nil"/>
              <w:bottom w:val="single" w:sz="4" w:space="0" w:color="auto"/>
              <w:right w:val="single" w:sz="4" w:space="0" w:color="auto"/>
            </w:tcBorders>
            <w:shd w:val="clear" w:color="auto" w:fill="auto"/>
            <w:vAlign w:val="bottom"/>
            <w:hideMark/>
          </w:tcPr>
          <w:p w:rsidR="00C636EA" w:rsidRPr="005E08F0" w:rsidRDefault="00C636EA" w:rsidP="00C636EA">
            <w:pPr>
              <w:spacing w:before="60" w:after="60" w:line="240" w:lineRule="auto"/>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 xml:space="preserve">- - - kāpostu, puķkāpostu, brokoļu, galda rāceņu un citu </w:t>
            </w:r>
            <w:r w:rsidRPr="005E08F0">
              <w:rPr>
                <w:rFonts w:asciiTheme="majorBidi" w:hAnsiTheme="majorBidi" w:cstheme="majorBidi"/>
                <w:i/>
                <w:noProof/>
                <w:color w:val="000000"/>
                <w:sz w:val="20"/>
                <w:lang w:val="lv-LV"/>
              </w:rPr>
              <w:t>Brassica</w:t>
            </w:r>
            <w:r w:rsidRPr="005E08F0">
              <w:rPr>
                <w:rFonts w:asciiTheme="majorBidi" w:hAnsiTheme="majorBidi" w:cstheme="majorBidi"/>
                <w:noProof/>
                <w:color w:val="000000"/>
                <w:sz w:val="20"/>
                <w:lang w:val="lv-LV"/>
              </w:rPr>
              <w:t xml:space="preserve"> ģints dārzeņu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burkānu (</w:t>
            </w:r>
            <w:r w:rsidRPr="005E08F0">
              <w:rPr>
                <w:rFonts w:asciiTheme="majorBidi" w:hAnsiTheme="majorBidi" w:cstheme="majorBidi"/>
                <w:i/>
                <w:noProof/>
                <w:sz w:val="20"/>
                <w:lang w:val="lv-LV"/>
              </w:rPr>
              <w:t>Daucus carota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dārza salātu (</w:t>
            </w:r>
            <w:r w:rsidRPr="005E08F0">
              <w:rPr>
                <w:rFonts w:asciiTheme="majorBidi" w:hAnsiTheme="majorBidi" w:cstheme="majorBidi"/>
                <w:i/>
                <w:noProof/>
                <w:sz w:val="20"/>
                <w:lang w:val="lv-LV"/>
              </w:rPr>
              <w:t>Lactuca sativa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12099150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tomātu (</w:t>
            </w:r>
            <w:r w:rsidRPr="005E08F0">
              <w:rPr>
                <w:rFonts w:asciiTheme="majorBidi" w:hAnsiTheme="majorBidi" w:cstheme="majorBidi"/>
                <w:i/>
                <w:noProof/>
                <w:sz w:val="20"/>
                <w:lang w:val="lv-LV"/>
              </w:rPr>
              <w:t>Licopersicum spp.</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augļu vai meža koku sēklas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tabakas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taras koka (</w:t>
            </w:r>
            <w:r w:rsidRPr="005E08F0">
              <w:rPr>
                <w:rFonts w:asciiTheme="majorBidi" w:hAnsiTheme="majorBidi" w:cstheme="majorBidi"/>
                <w:i/>
                <w:noProof/>
                <w:sz w:val="20"/>
                <w:lang w:val="lv-LV"/>
              </w:rPr>
              <w:t>Caesalpinea spinosa</w:t>
            </w:r>
            <w:r w:rsidRPr="005E08F0">
              <w:rPr>
                <w:rFonts w:asciiTheme="majorBidi" w:hAnsiTheme="majorBidi" w:cstheme="majorBidi"/>
                <w:noProof/>
                <w:sz w:val="20"/>
                <w:lang w:val="lv-LV"/>
              </w:rPr>
              <w:t>)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12099940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annato koka sēklas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12099990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apiņu rogas, kas nav smalcinātas, ne arī pulverī vai granulās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apiņu rogas, sasmalcinātas, pulverī vai granulās; lupulīns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žeņšeņa saknes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kokas lapas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magoņu stiebri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12119030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parastā raudene jeb oregano (</w:t>
            </w:r>
            <w:r w:rsidRPr="005E08F0">
              <w:rPr>
                <w:rFonts w:asciiTheme="majorBidi" w:hAnsiTheme="majorBidi" w:cstheme="majorBidi"/>
                <w:i/>
                <w:noProof/>
                <w:sz w:val="20"/>
                <w:lang w:val="lv-LV"/>
              </w:rPr>
              <w:t>Origanum vulgare</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12119050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kaķanags (</w:t>
            </w:r>
            <w:r w:rsidRPr="005E08F0">
              <w:rPr>
                <w:rFonts w:asciiTheme="majorBidi" w:hAnsiTheme="majorBidi" w:cstheme="majorBidi"/>
                <w:i/>
                <w:noProof/>
                <w:sz w:val="20"/>
                <w:lang w:val="lv-LV"/>
              </w:rPr>
              <w:t>Uncaria tomentosa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12119060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citronzāle (</w:t>
            </w:r>
            <w:r w:rsidRPr="005E08F0">
              <w:rPr>
                <w:rFonts w:asciiTheme="majorBidi" w:hAnsiTheme="majorBidi" w:cstheme="majorBidi"/>
                <w:i/>
                <w:noProof/>
                <w:sz w:val="20"/>
                <w:lang w:val="lv-LV"/>
              </w:rPr>
              <w:t>Cymbopogon citratus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jūras aļģes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12129100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cukurbietes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12129910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cukurniedres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12129990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Graudaugu salmi un sēnalas, arī smalcinātas, maltas, presētas vai granulās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lucernas rupja maluma milti un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12149000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gumiarābiks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13019040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tragakantsveķi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magoņu stiebru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lakricas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apiņu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13021911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sagatavots vai iepakots mazumtirdzniecībai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13021919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sojas pupu ekstrakts, arī samalts pulverī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13021991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sagatavots vai iepakots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13021999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pektīni, pektināti un pektāti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agars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recinātāji un biezinātāji, arī pārveidoti, no ceratoniju pākstīm vai sēklām vai no guaras sēklām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13023910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recinātāji no taras koka (</w:t>
            </w:r>
            <w:r w:rsidRPr="005E08F0">
              <w:rPr>
                <w:rFonts w:asciiTheme="majorBidi" w:hAnsiTheme="majorBidi" w:cstheme="majorBidi"/>
                <w:i/>
                <w:noProof/>
                <w:sz w:val="20"/>
                <w:lang w:val="lv-LV"/>
              </w:rPr>
              <w:t>Caesalpinea spinosa</w:t>
            </w:r>
            <w:r w:rsidRPr="005E08F0">
              <w:rPr>
                <w:rFonts w:asciiTheme="majorBidi" w:hAnsiTheme="majorBidi" w:cstheme="majorBidi"/>
                <w:noProof/>
                <w:sz w:val="20"/>
                <w:lang w:val="lv-LV"/>
              </w:rPr>
              <w:t>) sēklām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13023990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bambusi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kokvilnas īsšķiedras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14049010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annato koka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14049020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taras koka (</w:t>
            </w:r>
            <w:r w:rsidRPr="005E08F0">
              <w:rPr>
                <w:rFonts w:asciiTheme="majorBidi" w:hAnsiTheme="majorBidi" w:cstheme="majorBidi"/>
                <w:i/>
                <w:noProof/>
                <w:sz w:val="20"/>
                <w:lang w:val="lv-LV"/>
              </w:rPr>
              <w:t>Caesalpinea spinosa</w:t>
            </w:r>
            <w:r w:rsidRPr="005E08F0">
              <w:rPr>
                <w:rFonts w:asciiTheme="majorBidi" w:hAnsiTheme="majorBidi" w:cstheme="majorBidi"/>
                <w:noProof/>
                <w:sz w:val="20"/>
                <w:lang w:val="lv-LV"/>
              </w:rPr>
              <w:t>)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14049090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15010010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cūku tauki (ieskaitot kausētus taukus)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15010030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mājputnu tauki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15020011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denaturēti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15020019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15020090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Tauku stearīns, tauku eļļa, oleostearīns, oleoeļļa un taleļļa, neemulģēta, nesajaukta un citādi nesagatavota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No mencu aknām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1504102100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Nerafinēta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1504102900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Nerafinēta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Jūras zīdītāju tauki un eļļas un to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15050010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neapstrādāti vilnas tauki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15050091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lanolīns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15050099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15060010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liellopu kāju kaulu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15060090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 attīrīta vai neattīrīta no līmvielām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15079010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ne vairāk kā 1 % pievienotu denaturētu vielu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15079090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15081000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nepstrādāta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15089000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neapstrādāta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15099000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Citādas eļļas un to frakcijas, kas iegūtas tikai no olīvām, arī rafinētas, bet ķīmiski nepārveidotas, ieskaitot šo eļļu vai frakciju maisījumus ar eļļām vai frakcijām, kas minētas pozīcijā 1509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neapstrādātas 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saulespuķu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15121120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saflora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15121910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saulespuķu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15121920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saflora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 ar atdalītu vai neatdalītu gosipolu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aIK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15122900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15132110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noProof/>
                <w:color w:val="000000"/>
                <w:sz w:val="20"/>
                <w:lang w:val="lv-LV"/>
              </w:rPr>
            </w:pPr>
            <w:r w:rsidRPr="005E08F0">
              <w:rPr>
                <w:rFonts w:asciiTheme="majorBidi" w:hAnsiTheme="majorBidi" w:cstheme="majorBidi"/>
                <w:noProof/>
                <w:sz w:val="20"/>
                <w:lang w:val="lv-LV"/>
              </w:rPr>
              <w:t>- palmu kodolu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15132120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babasū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15132910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palmu kodolu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15132920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babasū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15141100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15141900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15149100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neapstrādātas 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15149900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neapstrādāta 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rīcineļļa un tās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sēzama eļļa un tās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dzīvnieku tauki un eļļas un to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augu tauki un eļļas un to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margarīns, izņemot šķidro margarīnu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15179000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15180010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linoksīns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15180090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IK</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Neattīrīts glicerīns; glicerīnūdens un glicerīna sārmi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karnaubas vasks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15211020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kandelilvasks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15211090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1521902000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Spermacets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bišu vasks, citu kukaiņu vaski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15220000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Degra; taukvielu un dzīvnieku vai augu vasku apstrādes atliekas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Desas un tamlīdzīgi izstrādājumi no gaļas, gaļas subproduktiem vai asinīm; pārtikas izstrādājumi uz šo produktu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homogenizēti 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jebkuru dzīvnieku aknām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ar piedevām un saldētos izcirtņos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16023210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ar piedevām un saldētos izcirtņos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16023290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ar piedevām un saldētos izcirtņos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16023990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šķiņķi un to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16024200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pleči un to izcirtņi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16024900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ieskaitot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liellopu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ieskaitot izstrādājumus no jebkuru dzīvnieku asinīm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Gaļas, zivju vai vēžveidīgo, mīkstmiešu vai citu ūdens bezmugurkaulnieku ekstrakti un sulas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1604110000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Siļķes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Tomātu mērcē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Eļļā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1604133000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Sālījumā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Tunzivis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Svītrainās tunzivis un pelamīdas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Makreles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Anšovi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Citi gatavi izstrādājumi no zivīm vai zivju konservi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Kaviārs un kaviāra aizstājēji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Krabju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Garneļu un ziemeļgarneļu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Omāru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Citu vēžveidīgo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Ēdamo gliemežu un jūrasausu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1605909000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17011110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brīnais cukurs (</w:t>
            </w:r>
            <w:r w:rsidRPr="005E08F0">
              <w:rPr>
                <w:rFonts w:asciiTheme="majorBidi" w:hAnsiTheme="majorBidi" w:cstheme="majorBidi"/>
                <w:i/>
                <w:noProof/>
                <w:sz w:val="20"/>
                <w:lang w:val="lv-LV"/>
              </w:rPr>
              <w:t>panela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chancaca</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raspadura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17011190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17011200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biešu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17019100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 aromatizētāju vai krāsvielu piedevām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17019910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ķīmiski tīra saharoze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17019990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99 % no svara vai vairāk laktozi, kas izteikta kā bezūdens laktoze, aprēķinot sausnā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17021910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laktoze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17021920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laktozes sīrups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kļavu cukurs un kļavu sīrups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17023010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99 % no svara vai vairāk glikozi, kas izteikta kā bezūdens glikoze, aprēķinot sausnā (dekstroze)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17023020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glikozes sīrups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17023090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17024010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glikoze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17024020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glikozes sīrups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ķīmiski tīra fruktoze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 fruktoze un fruktozes sīrups, kas sausā veidā satur fruktozi, izņemot invertcukuru, vairāk par 50 % no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mākslīgais medus, arī sajaukts ar dabīgo medu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grauzdētais cukurs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17029030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cukuri ar aromatizētāju vai krāsvielu piedevām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citi sīrupi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cukurniedru melase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17041010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cukura pārklājums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17041090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17049010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vārīti saldumi, pastilas un līdzīgi cukura konditorejas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17049090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18010011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sējai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18010019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18010020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grauzdētas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Kakao pupiņu čaumalas, apvalki, miziņas un citi kakao atlikumi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neattaukota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pilnīgi vai daļēji attaukota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18040011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skābju indekss, kas izteikts kā oleīnskābe, nepārsniedz 1 %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18040012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skābju indekss, kas izteikts kā oleīnskābe, pārsniedz 1 %, bet nepārsniedz 1,65 %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18040013</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 skābju indekss, kas izteikts kā oleīnskābe, pārsniedz 1,65%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18040020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kakao sviests un eļļa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Kakao pulveris bez cukura vai cita saldinātāja piedevas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kakao pulveris ar cukura vai citu saldinātāju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18061000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kakao pulveris ar cukura vai citu saldinātāju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18061000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kakao pulveris ar cukura vai citu saldinātāju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bez cukura vai citu saldinātāju piedevas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18062090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18062090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18063110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bez cukura vai citu saldinātāju piedevas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18063190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bez pildījuma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18069000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piena formulas zīdaiņiem līdz 12 mēnešu vecumam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19011091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uz miltu, rupja maluma miltu, cietes vai iesala ekstrakta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19011099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19012000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maisījumi un mīklas pozīcijā 1905 minēto maizes un konditorejas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iesala ekstrakts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pudiņi jeb </w:t>
            </w:r>
            <w:r w:rsidRPr="005E08F0">
              <w:rPr>
                <w:rFonts w:asciiTheme="majorBidi" w:hAnsiTheme="majorBidi" w:cstheme="majorBidi"/>
                <w:i/>
                <w:noProof/>
                <w:sz w:val="20"/>
                <w:lang w:val="lv-LV"/>
              </w:rPr>
              <w:t>dulce de leche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 olu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19021900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IB</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pildīti makaronu izstrādājumi (pasta), arī termiski apstrādāti vai citādi sagatavoti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pastas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kuskuss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Tapioka un tās aizstājēji, kas pagatavoti no cietes pārslu, graudu, putraimu, atsiju vai tamlīdzīgā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pārtikas produkti, kas iegūti, uzpūšot vai apgrauzdējot graudus vai graudu produktus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pārtikas produkti, kas iegūti no neapgrauzdētām graudu pārslām vai no neapgrauzdēto graudu pārslu un grauzdēto graudu pārslu maisījumiem vai no uzpūstiem graudiem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19043000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bulguri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sausmaizītes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piparkūkas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saldie cepumi (ar saldinātāja piedevu)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19053200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vafeles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sausiņi, grauzdiņi un tamlīdzīgi grauzdēti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sālīti vai aromatizēti biskvīti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19059090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gurķi un kornišoni (pipargurķīši)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olīvas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tomāti, veseli vai sagriezti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atmatenes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trifeles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kartupeļi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dārzeņi un dārzeņu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homogenizēti dārzeņi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kartupeļi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zirņi (</w:t>
            </w:r>
            <w:r w:rsidRPr="005E08F0">
              <w:rPr>
                <w:rFonts w:asciiTheme="majorBidi" w:hAnsiTheme="majorBidi" w:cstheme="majorBidi"/>
                <w:i/>
                <w:noProof/>
                <w:sz w:val="20"/>
                <w:lang w:val="lv-LV"/>
              </w:rPr>
              <w:t>Pisum sativum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20055100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lobīti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20055900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sparģeļi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20057000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olīvas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cukurkukurūza (</w:t>
            </w:r>
            <w:r w:rsidRPr="005E08F0">
              <w:rPr>
                <w:rFonts w:asciiTheme="majorBidi" w:hAnsiTheme="majorBidi" w:cstheme="majorBidi"/>
                <w:i/>
                <w:noProof/>
                <w:sz w:val="20"/>
                <w:lang w:val="lv-LV"/>
              </w:rPr>
              <w:t>Zea mays var. saccharata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MC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bambusa dzinumi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artišoki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20059920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piquillo</w:t>
            </w:r>
            <w:r w:rsidRPr="005E08F0">
              <w:rPr>
                <w:rFonts w:asciiTheme="majorBidi" w:hAnsiTheme="majorBidi" w:cstheme="majorBidi"/>
                <w:noProof/>
                <w:sz w:val="20"/>
                <w:lang w:val="lv-LV"/>
              </w:rPr>
              <w:t xml:space="preserve"> pipari (</w:t>
            </w:r>
            <w:r w:rsidRPr="005E08F0">
              <w:rPr>
                <w:rFonts w:asciiTheme="majorBidi" w:hAnsiTheme="majorBidi" w:cstheme="majorBidi"/>
                <w:i/>
                <w:noProof/>
                <w:sz w:val="20"/>
                <w:lang w:val="lv-LV"/>
              </w:rPr>
              <w:t>Capsicum annuum</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20059990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Dārzeņi, augļi, rieksti, augļu mizas un citādas augu daļas, konservētas cukurā (žāvētas, iecukurotas vai glazētas)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homogenizēti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ievārījumi, augļu želejas, marmelādes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20079120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biezeņi un pastas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20079911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ievārījumi, augļu želejas, marmelādes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20079912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biezeņi un pastas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20079991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ievārījumi, želejas un marmelādes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20079992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biezeņi un pastas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20081110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sviests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20081190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20081910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Indijas rieksti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20081920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pistācijas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20081990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 ieskaitot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20082010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ūdenī, ar cukura vai citu saldinātāju piedevu, ieskaitot sīrupu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20082090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citrusaugļi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bumbieri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aprikozes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20086010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ūdenī, ar cukura vai citu saldinātāju piedevu, ieskaitot sīrupu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20086090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20087020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ūdenī, ar cukura vai citu saldinātāju piedevu, ieskaitot sīrupu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20087090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zemenes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palmu galotņu pumpuri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20089920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papaijas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20089930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mango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20089990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20091100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20091100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nesaldēta, kuras Briksa vērtība nepārsniedz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20091900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kuru Briksa vērtība nepārsniedz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20092900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20092900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kuras Briksa vērtība nepārsniedz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20093910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no laimiem apakšpozīcijā 0805</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50</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20093990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20093990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citāda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20093990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citāda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20094100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kuras Briksa vērtība nepārsniedz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20094900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20094900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20094900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tomātu sula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20096100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kuras Briksa vērtība nepārsniedz 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20096900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20096900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20096900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20097100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kuras Briksa vērtība nepārsniedz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20097900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20097900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20097900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papaijas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20098011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papaijas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20098011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papaijas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pasifloras augļu (</w:t>
            </w:r>
            <w:r w:rsidRPr="005E08F0">
              <w:rPr>
                <w:rFonts w:asciiTheme="majorBidi" w:hAnsiTheme="majorBidi" w:cstheme="majorBidi"/>
                <w:i/>
                <w:noProof/>
                <w:sz w:val="20"/>
                <w:lang w:val="lv-LV"/>
              </w:rPr>
              <w:t>Passiflora edulis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20098012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pasifloras augļu (</w:t>
            </w:r>
            <w:r w:rsidRPr="005E08F0">
              <w:rPr>
                <w:rFonts w:asciiTheme="majorBidi" w:hAnsiTheme="majorBidi" w:cstheme="majorBidi"/>
                <w:i/>
                <w:noProof/>
                <w:sz w:val="20"/>
                <w:lang w:val="lv-LV"/>
              </w:rPr>
              <w:t>Passiflora edulis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20098012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pasifloras augļu (</w:t>
            </w:r>
            <w:r w:rsidRPr="005E08F0">
              <w:rPr>
                <w:rFonts w:asciiTheme="majorBidi" w:hAnsiTheme="majorBidi" w:cstheme="majorBidi"/>
                <w:i/>
                <w:noProof/>
                <w:sz w:val="20"/>
                <w:lang w:val="lv-LV"/>
              </w:rPr>
              <w:t>Passiflora edulis</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20098013</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anonu (</w:t>
            </w:r>
            <w:r w:rsidRPr="005E08F0">
              <w:rPr>
                <w:rFonts w:asciiTheme="majorBidi" w:hAnsiTheme="majorBidi" w:cstheme="majorBidi"/>
                <w:i/>
                <w:noProof/>
                <w:sz w:val="20"/>
                <w:lang w:val="lv-LV"/>
              </w:rPr>
              <w:t>Annona muricata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20098013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anonu (</w:t>
            </w:r>
            <w:r w:rsidRPr="005E08F0">
              <w:rPr>
                <w:rFonts w:asciiTheme="majorBidi" w:hAnsiTheme="majorBidi" w:cstheme="majorBidi"/>
                <w:i/>
                <w:noProof/>
                <w:sz w:val="20"/>
                <w:lang w:val="lv-LV"/>
              </w:rPr>
              <w:t>Annona muricata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20098013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anonu (</w:t>
            </w:r>
            <w:r w:rsidRPr="005E08F0">
              <w:rPr>
                <w:rFonts w:asciiTheme="majorBidi" w:hAnsiTheme="majorBidi" w:cstheme="majorBidi"/>
                <w:i/>
                <w:noProof/>
                <w:sz w:val="20"/>
                <w:lang w:val="lv-LV"/>
              </w:rPr>
              <w:t>Annona muricata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20098014</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mango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20098014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mango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20098014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mango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20098015</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Camu Camu</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Myrciaria dubia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20098019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20098019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jebkāda viena dārzeņa sula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20098020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jebkāda viena dārzeņa sula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20098020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jebkāda viena dārzeņa sula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20099000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20099000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30 %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ekstrakti, esences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izstrādājumi uz šādu ekstraktu, esenču vai koncentrātu bāzes vai uz kafijas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21011200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izstrādājumi uz šādu ekstraktu, esenču vai koncentrātu bāzes vai uz kafijas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21011200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izstrādājumi uz šādu ekstraktu, esenču vai koncentrātu bāzes vai uz kafijas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tējas vai mates ekstrakti, esences un koncentrāti un izstrādājumi uz ekstraktu, esenču un koncentrātu bāzes vai uz tējas vai mates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21012000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tējas vai mates ekstrakti, esences un koncentrāti un izstrādājumi uz ekstraktu, esenču un koncentrātu bāzes vai uz tējas vai mates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21012000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tējas vai mates ekstrakti, esences un koncentrāti un izstrādājumi uz ekstraktu, esenču un koncentrātu bāzes vai uz tējas vai mates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grauzdēti cigoriņi un citi grauzdēti kafijas aizstājēji un to ekstrakti, esences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21021010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kultūrraugs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21021090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neaktīvi raugi; citi nedzīvi vienšūnu mikroorganismi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cepamie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sojas mērce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tomātu kečups un citādas tomātu mērces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21033010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sinepju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21033020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gatavas sinepes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majonēze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21039020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garšvielu maisījumi un piedevu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21039090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21041010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izstrādājumi zupu un buljonu pagatavošanai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21041020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gatavas zupas un buljoni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homogenizēti jaukti pārtikas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21050010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saldējums, kurā nav piena vai piena produktu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21050090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21061011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no sojas, kur proteīna saturs sausnā ir robežās no 65 % līdz 75 %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21061019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21061020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strukturētas olbaltumvielas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pulveri galda krējumam, želejām, saldējumiem un tamlīdzīgiem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21069010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pulveri galda krējumam, želejām, saldējumiem un tamlīdzīgiem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21069010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pulveri galda krējumam, želejām, saldējumiem un tamlīdzīgiem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21069021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iepakoti mazumtirdzniecībai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21069021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iepakoti mazumtirdzniecībai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21069021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iepakoti mazumtirdzniecībai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21069029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21069029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21069029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olbaltumvielu hidrolizāti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21069030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olbaltumvielu hidrolizāti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21069030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olbaltumvielu hidrolizāti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rauga autolizāti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21069040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rauga autolizāti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21069040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rauga autolizāti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21069050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uzlabotāji maizes pagatavošanai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21069050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uzlabotāji maizes pagatavošanai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21069050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uzlabotāji maizes pagatavošanai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21069060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mākslīgo saldinātāju un pārtikas vielu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21069060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mākslīgo saldinātāju un pārtikas vielu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21069060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mākslīgo saldinātāju un pārtikas vielu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kas satur vienīgi augu ekstraktus, augu daļas, sēklas vai augļus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21069071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kas satur vienīgi augu ekstraktus, augu daļas, sēklas vai augļus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21069071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kas satur vienīgi augu ekstraktus, augu daļas, sēklas vai augļus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kas satur vienīgi augu ekstraktus, augu daļas, sēklas vai augļus, ar vitamīnu, minerālu vai citu vielu piedevu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21069072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kas satur vienīgi augu ekstraktus, augu daļas, sēklas vai augļus, ar vitamīnu, minerālu vai citu vielu piedevu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21069072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kas satur vienīgi augu ekstraktus, augu daļas, sēklas vai augļus, ar vitamīnu, minerālu vai citu vielu piedevu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21069073</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kas satur vienīgi vitamīnu un minerālu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21069073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kas satur vienīgi vitamīnu un minerālu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21069073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kas satur vienīgi vitamīnu un minerālu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21069074</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kas satur vienīgi vitamīnu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21069074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kas satur vienīgi vitamīnu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21069074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kas satur vienīgi vitamīnu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21069079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21069079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21069080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formulas, izņemot piena formulas, zīdaiņiem līdz 12 mēnešu vecumam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21069080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formulas, izņemot piena formulas, zīdaiņiem līdz 12 mēnešu vecumam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21069080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formulas, izņemot piena formulas, zīdaiņiem līdz 12 mēnešu vecumam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21069090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SP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Produkti ar cukura saturu &gt; 70 %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minerālūdeņi un gāzētie ūdeņi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22021000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ūdens, ieskaitot minerālūdeņus un gāzētos ūdeņus, ar cukura vai citu saldinātāju piedevu vai aromatizēts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Iesala alus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dzirkstošais vīns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22042100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tarā ar 2 l vai mazāku tilpumu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22042910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vīnogu misa, kuras rūgšana ir pārtraukta, pievienojot spirtu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22042990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22043000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 vīnogu misa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tarā ar 2 l vai mazāku tilpumu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Citi raudzēti dzērieni (piemēram, sidrs, bumbieru vīns, medalus); raudzēto dzērienu maisījumi un raudzēto dzērienu un bezalkoholisko dzērienu maisījumi, kas citur nav minēti un iekļauti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22071000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nedenaturēts etilspirts ar spirta tilpumkoncentrāciju 80 tilp.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22072000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etilspirts un citi jebkāda stipruma spirti, denaturēti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22082021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Pisco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22082022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Singani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22082029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22082029a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Spirta ekstrakti un koncentrāti brendija ražošanai, lielizmēra tarā, ar spirta koncentrāciju, kas vienāda ar 50 grādiem </w:t>
            </w:r>
            <w:r w:rsidRPr="005E08F0">
              <w:rPr>
                <w:rFonts w:asciiTheme="majorBidi" w:hAnsiTheme="majorBidi" w:cstheme="majorBidi"/>
                <w:i/>
                <w:noProof/>
                <w:sz w:val="20"/>
                <w:lang w:val="lv-LV"/>
              </w:rPr>
              <w:t>Gay Lussac</w:t>
            </w:r>
            <w:r w:rsidRPr="005E08F0">
              <w:rPr>
                <w:rFonts w:asciiTheme="majorBidi" w:hAnsiTheme="majorBidi" w:cstheme="majorBidi"/>
                <w:noProof/>
                <w:sz w:val="20"/>
                <w:lang w:val="lv-LV"/>
              </w:rPr>
              <w:t xml:space="preserve"> skalā (50 G.L.) vai pārsniedz to, un kuri nav piemēroti tiešai pārdošanai patērētājiem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22082029b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22082030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alkoholiski šķidrumi, kas iegūti destilējot vīnogu čagas (grapa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Viskiji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22083000a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Spirta ekstrakti un koncentrāti viskija ražošanai, lielizmēra tarā, ar spirta koncentrāciju, kas vienāda ar 50 grādiem </w:t>
            </w:r>
            <w:r w:rsidRPr="005E08F0">
              <w:rPr>
                <w:rFonts w:asciiTheme="majorBidi" w:hAnsiTheme="majorBidi" w:cstheme="majorBidi"/>
                <w:i/>
                <w:noProof/>
                <w:sz w:val="20"/>
                <w:lang w:val="lv-LV"/>
              </w:rPr>
              <w:t>Gay Lussac</w:t>
            </w:r>
            <w:r w:rsidRPr="005E08F0">
              <w:rPr>
                <w:rFonts w:asciiTheme="majorBidi" w:hAnsiTheme="majorBidi" w:cstheme="majorBidi"/>
                <w:noProof/>
                <w:sz w:val="20"/>
                <w:lang w:val="lv-LV"/>
              </w:rPr>
              <w:t xml:space="preserve"> skalā (50 G.L.) vai pārsniedz to, un kuri nav piemēroti tiešai pārdošanai patērētājiem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22083000b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viskiji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rums un citi alkoholiskie dzērieni, kas iegūti, destilējot raudzētus cukurniedru produktus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22084000a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Spirta ekstrakti un koncentrāti ruma ražošanai, lielizmēra tarā, ar spirta koncentrāciju, kas vienāda ar 50 grādiem </w:t>
            </w:r>
            <w:r w:rsidRPr="005E08F0">
              <w:rPr>
                <w:rFonts w:asciiTheme="majorBidi" w:hAnsiTheme="majorBidi" w:cstheme="majorBidi"/>
                <w:i/>
                <w:noProof/>
                <w:sz w:val="20"/>
                <w:lang w:val="lv-LV"/>
              </w:rPr>
              <w:t>Gay Lussac</w:t>
            </w:r>
            <w:r w:rsidRPr="005E08F0">
              <w:rPr>
                <w:rFonts w:asciiTheme="majorBidi" w:hAnsiTheme="majorBidi" w:cstheme="majorBidi"/>
                <w:noProof/>
                <w:sz w:val="20"/>
                <w:lang w:val="lv-LV"/>
              </w:rPr>
              <w:t xml:space="preserve"> skalā (50 G.L.) vai pārsniedz to, un kuri nav piemēroti tiešai pārdošanai patērētājiem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22084000b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rums un citi alkoholiskie dzērieni, kas iegūti, destilējot raudzētus cukurniedru produktus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džins un kadiķu degvīns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22085000a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Spirta ekstrakti un koncentrāti džina un kadiķu degvīna ražošanai, lielizmēra tarā, ar spirta koncentrāciju, kas vienāda ar 50 grādiem </w:t>
            </w:r>
            <w:r w:rsidRPr="005E08F0">
              <w:rPr>
                <w:rFonts w:asciiTheme="majorBidi" w:hAnsiTheme="majorBidi" w:cstheme="majorBidi"/>
                <w:i/>
                <w:noProof/>
                <w:sz w:val="20"/>
                <w:lang w:val="lv-LV"/>
              </w:rPr>
              <w:t>Gay Lussac</w:t>
            </w:r>
            <w:r w:rsidRPr="005E08F0">
              <w:rPr>
                <w:rFonts w:asciiTheme="majorBidi" w:hAnsiTheme="majorBidi" w:cstheme="majorBidi"/>
                <w:noProof/>
                <w:sz w:val="20"/>
                <w:lang w:val="lv-LV"/>
              </w:rPr>
              <w:t xml:space="preserve"> skalā (50 G.L.) vai pārsniedz to, un kuri nav piemēroti tiešai pārdošanai patērētājiem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22085000b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džins un kadiķu degvīns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degvīns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22087010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w:t>
            </w:r>
            <w:r w:rsidRPr="005E08F0">
              <w:rPr>
                <w:rFonts w:asciiTheme="majorBidi" w:hAnsiTheme="majorBidi" w:cstheme="majorBidi"/>
                <w:i/>
                <w:noProof/>
                <w:sz w:val="20"/>
                <w:lang w:val="lv-LV"/>
              </w:rPr>
              <w:t>Anisette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22087020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krēma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22087090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nedenaturēts etilspirts ar spirta tilpumkoncentrāciju mazāk nekā 80 tilp.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alkoholiskie šķidrumi, kas iegūti destilējot a gaves (tekila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22089042</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w:t>
            </w:r>
            <w:r w:rsidRPr="005E08F0">
              <w:rPr>
                <w:rFonts w:asciiTheme="majorBidi" w:hAnsiTheme="majorBidi" w:cstheme="majorBidi"/>
                <w:i/>
                <w:noProof/>
                <w:sz w:val="20"/>
                <w:lang w:val="lv-LV"/>
              </w:rPr>
              <w:t>Anisette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22089049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22089090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22090000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Etiķis un etiķa aizstājēji, kas iegūti no etiķskābes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dradži (grības)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23011090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2301201100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Kuru tauku saturs pārsniedz 2 % no svara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2301201900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Kuru tauku saturs nepārsniedz 2 % no svara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2301209000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kukurūzas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kviešu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IH</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citu graudaugu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23025000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pākšaugu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cietes ražošanas atliekas un tamlīdzīgas atliekas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23032000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biešu mīkstums, cukurniedru rauši un citi cukura ražošanas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23033000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alus vai spirta rūpniecības šķiedenis un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Eļļas rauši un citi cietie atlikumi, arī sasmalcināti vai granulēti, kas iegūti, ekstrahējot sojas pupu eļļu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Eļļas rauši un citi cietie atlikumi, arī sasmalcināti vai granulēti, kas iegūti ekstrahējot zemesriekstu eļļu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kokvilnas 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linsēklu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saulespuķu sēklu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 zemu erukskābes saturu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23064900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kokosriekstu vai kopras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palmu riekstu vai kodolu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IH</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Vīna nogulsnes; vīnakmens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23080010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samalti kliņģerīšu ziedi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23080090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IJ</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hermētiskā tarā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B1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saldināta rupjā lopbarība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B1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23099020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premiksi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23099030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piena aizstājēji zīdāmiem teļiem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 (citādi izstrādājumi, kas izmantojami dzīvnieku barībā)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23099090 A</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 (citādi izstrādājumi, kas izmantojami dzīvnieku barībā)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B</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Izņemot ar rīsu un kukurūzas saturu</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23099090 B</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 (citādi izstrādājumi, kas izmantojami dzīvnieku barībā)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Ar rīsu un kukurūzas saturu</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24011010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tumšā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24011020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gaišā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24012010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tumšā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24012020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gaišā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tabakas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cigāri, Manilas cigāri un cigarilli, kas satur tabaku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24022010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tumšā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24022020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gaišā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smēķējamā tabaka, kas satur vai nesatur tabakas aizstājējus jebkurā samērā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24039100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“homogenizēta” vai “atjaunota” tabaka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24039900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2501001000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Galda sāls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2501002000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hlorīds, arī ūdens šķīdumā, kura tīrība ir 99,5 % vai lielāka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2501009100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Denaturēts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2501009200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Barībai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2501009900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Neapdedzināti dzelzs pirīti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Visu veidu sērs, izņemot sublimēto, nogulsnēto un koloidālo sēru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Pulvera vai granulu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Silīcijsmilts un kvarca smilts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Kvarcs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Kvarcīts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2507001000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Kaolīns, kalcinēts vai nekalcinēts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2507009000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Bentonīts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Ugunsizturīgs māls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māli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Andaluzīts, kianīts un silimanīts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Mulīts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2508700000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Šamots vai dinasa 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2509000000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Krīts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2510200000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Dabiskais bārija sulfāts (barīts)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Dabiskais bārija karbonāts (viterīts)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Infuzoriju silīcijzemes (piemēram, kalnu milti, trepelis, diatomīts) un analoģiskas silīcijzemes, nekarsētas vai karsētas, ar īpatnējo svaru 1 vai mazāku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Pumeks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Smirģelis, dabiskais korunds, dabiskais granāts un citādi dabiskie abrazīvie 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Slāneklis, rupji apstrādāts vai neapstrādāts, sazāģēts vai nesazāģēts vai citādi sadalīts taisnstūrveida (ieskaitot kvadrātveida) blokos vai plātnēs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Neapstrādāts vai rupji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Tikai sazāģēts vai citādi sadalīts taisnstūrveida (ieskaitot kvadrātveida) blokos vai plātnēs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Ekausīns un citi kaļķa ieži pieminekļiem vai būvniecībai; sīkgraudainais ģipsis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2516110000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Neapstrādāts vai rupji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2516120000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Tikai sazāģēts vai citādi sadalīts taisnstūrveida (ieskaitot kvadrātveida) blokos vai plātnēs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Smilšakmens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akmeņi pieminekļiem vai būvniecībai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2517100000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Oļi, grants, šķembas vai drupināti akmeņi, ko parasti izmanto betona masā ceļu šosēšanai vai dzelzceļu un tamlīdzīgam balastam, oļi un krams, termiski apstrādāts vai neapstrādāts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Izdedžu vai tamlīdzīgu rūpniecības atkritumu šķembu segums, kas satur vai nesatur apakšpozīcijā 2517</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10</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00 minētos materiālus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2517300000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Darvotas šķembas (makadams)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2517410000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Marmora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2517490000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Nekarsēts un nededzināts dolomīts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2518200000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Karsēts vai dedzināts dolomīts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2518300000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Dolomīta blietējums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Dabiskais magnija karbonāts (magnezīts)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Kausētais magnēzijs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2519902000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Magnija oksīds, ķīmiski tīrs vai ar piemaisījumiem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2519903000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Pārdedzinātais (aglomerētais) magnēzijs, kuram pirms aglomerēšanas nelielos daudzumos ir vai nav pievienoti citi 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Ģipšakmens; anhidrīts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2520200000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Ģipsis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Kaļķakmens kušņi; kaļķakmens un citādi kaļķa ieži, ko izmanto kaļķu vai cementa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Neveldzētie kaļķi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2522200000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Veldzētie kaļķi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2522300000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Hidrauliskie kaļķi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Cementa klinkeri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Baltais cements, mākslīgi iekrāsots vai nekrāsots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2523290000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2523300000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Aluminātcements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hidrauliskā cementa veidi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2524109000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Neapstrādāta vizla un plāksnītēs vai zvīņās sašķelta vizla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Vizlas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Vizlas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Nedrupināts un nemalts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Drupināts vai malts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Dabiskie nātrija borāti un to koncentrāti (karsēti un nekarsēti)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2528900000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Laukšpats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2529210000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97 % no svara vai mazāk kalcija fluorīdu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2529220000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vairāk par 97 % no svara kalcija fluorīdu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2529300000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Leicīts; nefelīns un nefelīna sienīts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2530100000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Neputots vermikulīts, perlīts un hlorīti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2530200000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Kizerīts, epsomīts (dabiskie magnija sulfāti)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2530900000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Neaglomerētie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2601120000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Aglomerētie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Apdedzinātie dzelzs pirīti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Mangāna rūdas un koncentrāti, ieskaitot dzelzi saturošas mangāna rūdas, un koncentrāti, kas sausnā satur 20 % no svara vai vairāk mangānu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Vara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Niķeļa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2605000000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Kobalta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2606000000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Alumīnija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2607000000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Svina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2608000000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Cinka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2609000000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Alvas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2610000000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Hroma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Volframa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2612100000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Urāna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Torija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Apdedzināti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Titāna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Cirkonija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Sudraba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2616901000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Zelta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2616909000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Antimona rūdas un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2617900000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2618000000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Dzelzs vai tērauda ražošanas procesā iegūstamie granulētie sārņi (sārņu smilts)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2619000000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Izdedži, sārņi (izņemot granulētos sārņus), plāva un citādi dzelzs vai tērauda ražošanas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Tehnisko cinku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Etilēta benzīna nosēdumi un etilēta antidetonācijas savienojuma nosēdumi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galvenokārt varu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2620400000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galvenokārt alumīniju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arsēnu, dzīvsudrabu, talliju vai to maisījumus un ko izmanto arsēna vai minēto metālu ieguvei vai to ķīmisko savienojumu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antimonu, beriliju, kadmiju, hromu vai to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2620990000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Pelni un atliekas, kas rodas, sadedzinot sadzīves atkritumus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2621900000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Antracīts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2701120000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Bitumenogles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2701190000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 akmeņogles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Briketes, olveida neaglomerētas akmeņogles un tamlīdzīgs cietais kurināmais, kas iegūts no akmeņoglēm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Neaglomerēts lignīts, pulverizēts vai nepulverizēts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Aglomerēts lignīts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Aglomerēta un neaglomerēta kūdra (ieskaitot kūdras drupni)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2704001000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Akmeņogļu kokss un puskokss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2704002000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Lignīta vai kūdras kokss un puskokss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2704003000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Retortogles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2705000000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Akmeņogļu gāze, ūdens gāze, domnas gāze un tamlīdzīgas gāzes, izņemot naftas gāzes un citus gāzveida ogļūdeņražus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2706000000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Darva, destilēta no akmeņoglēm, lignīta vai kūdras, citādas minerāldarvas, atūdeņotas vai neatūdeņotas vai daļēji destilētas, ieskaitot reģenerētas darvas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Toluols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Ksilols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Naftalīns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Lakbenzīns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2707509000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Kreozotu 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Antracēns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2707999000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Piķis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2708200000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Piķa kokss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2709000000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Neapstrādātas eļļas no bitumenminerāliem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Aviācijas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2710111310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Kuru oktānskaitlis (RON) ir 80 vai lielāks, bet mazāks par 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2710111320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Kuru oktānskaitlis (RON) ir 87 vai lielāks, bet mazāks par 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2710111330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Kuru oktānskaitlis (RON) ir 90 vai lielāks, bet mazāks par 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2710111340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Kuru oktānskaitlis (RON) ir 95 vai lielāks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2710111390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Lakbenzīns, kas satur tetraetilsvinu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Lakbenzīns (vaitspirts)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Benzīna tipa reaktīvo dzinēju un turbīnu degviela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Tetrapropilēns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N-parafīnu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N-olefīnu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Lauksaimniecības eļļa, kas satur 70 % vai vairāk pēc svara naftas eļļu vai no bitumenmateriāliem iegūtu eļļu un kas ir nesējs kaitēkļu apkarošanas savienojumiem lauksaimniecībā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 Smidzināma eļļa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Degvielas nerūpnieciskās zvejas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2710119990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N-parafīnu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N-olefīnu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2710191410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Reaktīvo dzinēju degviela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2710191420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 Turboreaktīvo dzinēju degviela N 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2710191490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2710191500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 Petrolejas tipa reaktīvo dzinēju degviela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2710191900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2710192110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Ar cetāna indeksu 40 vai vairāk, bet ne vairāk par 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2710192120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Ar cetāna indeksu 45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2710192130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Dīzeļdegviela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2710192140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Dīzeļdegviela zvejas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2710192190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Degvieleļļas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N-parafīnu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N-olefīnu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Elektroizolācijas 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Ziežeļļas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2710193510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Kaučuka šķīdinātājs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2710193520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Šķīdinātājs Nr.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2710193530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Minerālterpentīns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2710193590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Šķidrumi hidrauliskajām 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Baltās eļļas (no vazelīna vai parafīna vaska)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2710193800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Citādas ziežeļļas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2710193900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Satur polihlorbifenilus (</w:t>
            </w:r>
            <w:r w:rsidRPr="005E08F0">
              <w:rPr>
                <w:rFonts w:asciiTheme="majorBidi" w:hAnsiTheme="majorBidi" w:cstheme="majorBidi"/>
                <w:i/>
                <w:noProof/>
                <w:sz w:val="20"/>
                <w:lang w:val="lv-LV"/>
              </w:rPr>
              <w:t>PCB</w:t>
            </w:r>
            <w:r w:rsidRPr="005E08F0">
              <w:rPr>
                <w:rFonts w:asciiTheme="majorBidi" w:hAnsiTheme="majorBidi" w:cstheme="majorBidi"/>
                <w:noProof/>
                <w:sz w:val="20"/>
                <w:lang w:val="lv-LV"/>
              </w:rPr>
              <w:t>), polihlorterfenilus (</w:t>
            </w:r>
            <w:r w:rsidRPr="005E08F0">
              <w:rPr>
                <w:rFonts w:asciiTheme="majorBidi" w:hAnsiTheme="majorBidi" w:cstheme="majorBidi"/>
                <w:i/>
                <w:noProof/>
                <w:sz w:val="20"/>
                <w:lang w:val="lv-LV"/>
              </w:rPr>
              <w:t>PCT</w:t>
            </w:r>
            <w:r w:rsidRPr="005E08F0">
              <w:rPr>
                <w:rFonts w:asciiTheme="majorBidi" w:hAnsiTheme="majorBidi" w:cstheme="majorBidi"/>
                <w:noProof/>
                <w:sz w:val="20"/>
                <w:lang w:val="lv-LV"/>
              </w:rPr>
              <w:t>) vai polibrombifenilus (</w:t>
            </w:r>
            <w:r w:rsidRPr="005E08F0">
              <w:rPr>
                <w:rFonts w:asciiTheme="majorBidi" w:hAnsiTheme="majorBidi" w:cstheme="majorBidi"/>
                <w:i/>
                <w:noProof/>
                <w:sz w:val="20"/>
                <w:lang w:val="lv-LV"/>
              </w:rPr>
              <w:t>PBB</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2710990000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Dabasgāze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Propāns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Butāni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Etilēns, propilēns, butilēns un butadiēns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Dabasgāze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2711290000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Parafīna vasks, kura eļļas saturs ir mazāks par 0,75 % no kopējās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Mikrokristāliskais naftas vasks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Ozokerīts un cerezīns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Parafīna vasks, kura eļļas saturs ir vismaz 0,75 % no kopējā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2713110000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Nekalcinēts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2713120000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Kalcinēts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2713200000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Naftas bitumens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naftas eļļu vai no bitumenminerāliem iegūtu eļļu atlikumi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Bitumena vai naftas slāneklis un darvas smilts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2714900010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Asfaltcementi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2714900020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Ātri cietējošais cements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2714900030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Rūpnieciskais asfalts (oksidēts)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2714900090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2715001000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Bitumena mastika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2715009000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2716000000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Elektroenerģija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Jods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Fluors; broms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Sērs, sublimēts vai izgulsnēts; koloidālais sērs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2803001000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Acetilēna kvēpi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2803009000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Ūdeņradis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Argons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Slāpeklis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2804400000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Skābeklis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Bors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2804502000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Telūrs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Kas satur silīciju ne mazāk kā 99,99 % no kopējās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2804701000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Sarkanais jeb amorfais fosfors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2804709000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Arsēns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Pulverī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2804909000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Kalcijs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2805190010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Stroncijs un bārijs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2805190090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Retzemju metāli, skandijs un itrijs, atsevišķi vai maisījumos vai sakausējumos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2805400000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Dzīvsudrabs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Hlorūdeņradis (sālsskābe)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Hlorsulfoskābe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2807001000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Sērskābe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2807002000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Oleums (kūpošā sērskābe)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2808001000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Slāpekļskābe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2808002000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Sulfoslāpekļskābes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Fosfora (V) 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2809201010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Ortofosforskābe ar koncentrāciju vismaz 75 %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2809201090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2809202000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Polifosforskābes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2810001000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Ortoborskābe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2810009000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Fluorūdeņradis (fluorūdeņražskābe)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Sulfamīnskābe (sulfāmskābe)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Fosfora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2811194000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Ciānūdeņradis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Oglekļa dioksīds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Silikagels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Slāpekļa oksīds (smieklu gāze, dislāpekļa monoksīds)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Diarsēna trioksīds (arsēna seskvioksīds, arsēna anhidrīds, baltais arsēns)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2811299010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Sēra dioksīds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2811299090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Arsēna trihlorīds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Karbonilhlorīds (fosgēns)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Fosfora oksitrihlorīds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Fosfora trihlorīds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2812103300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Fosfora pentahlorīds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Sēra monohlorīds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2812104200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Sēra dihlorīds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2812104900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Tionilhlorīds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2812900000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Oglekļa disulfīds (sērogleklis)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2813902000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Fosfora sulfīdi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2813909000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Bezūdens amonjaks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Amonjaka ūdens šķīdums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Cietais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Ūdens šķīdumā (nātrija sārms jeb šķidrā soda)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 hidroksīds (kaustiskais potašs)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2815300000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vai kālija peroksīdi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Magnija hidroksīds un peroksīds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2816400000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Stroncija vai bārija oksīdi, hidroksīdi un peroksīdi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2817001000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Cinka oksīds (cinka ziede)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2817002000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Cinka peroksīds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Mākslīgais korunds, arī ar nenoteiktu ķīmisko sastāvu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2818200000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Alumīnija oksīdi, kas nav mākslīgais korunds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2818300000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Alumīnija hidroksīds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Hroma trioksīds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Dihroma trioksīds (hroma seskvioksīds)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2819909000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Mangāna dioksīds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2820900000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2821101000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2821102000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Krāszemes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Kobalta oksīdi un hidroksīdi; tehniskie kobalta 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2823001000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Titāna dioksīds (titāna oksīds jeb titāna anhidrīds)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2823009000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2824100000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Svina monoksīds (glets, svina 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2824900010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Svina mīnijs, sarkanais un oranžais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2824900090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Hidrazīns un hidroksilamīns un to neorganiskie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Litija oksīds un hidroksīds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Vanādija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Niķeļa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Vara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Germānija oksīdi un cirkonija dioksīds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Molibdēna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Antimona 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Alvas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Kalcija oksīdi un hidroksīdi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2826120000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2826191000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Nātrija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2826199000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2826300000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heksafluoralumināts (sintētiskais kriolīts)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2827100000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Magnija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Dzelzs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Cinka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 vai kālija bromīdi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2827601000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 vai kālija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2827609000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Tehniskais kalcija hipohlorīts un citādi kalcija hipohlorīti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2828901100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2828901900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2828902000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Hlorīti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2828903000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Hipobromīti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Kālija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Perhlorāti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Kālija jodāts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2829909000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2830101000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 sulfīdi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2830102000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 hidrogensulfīds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2830901000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Kālija sulfīds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2830909000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2831900000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sulfīti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2832201000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Amonija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2832209000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2832301000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2832309000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Dinātrija sulfāts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2833210000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Magnija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Bārija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Dzelzs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Svina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Hroma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Cinka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2833409000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Nitrīti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2834210000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Kālija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2834291000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Magnija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2834299000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 -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Fosfināti (hipofosfīti) un fosfonāti (fosfīti)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2835220000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mononātrija vai dinātrija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hidrogēnortofosfāts (dikalcija 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kalcija fosfāti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dzelzs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triamonija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trifosfāts (nātrija tripolifosfāts)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pirofosfāts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2835399000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dinātrija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hidrogēnkarbonāts (nātrija bikarbonāts)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 karbonāti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bārija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litija karbonāti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stroncija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izgulsnēts magnija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kobalta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2836994000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niķeļa 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seskvikarbonāts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2836999000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2837111000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cianīds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2837112000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oksicianīds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2837190000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kompleksie cianīdi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metasilikāti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izgulsnēta kalcija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magnija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2839909000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2840110000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bezūdens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2840190000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2840200000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borāti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2840300000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peroksiborāti (perborāti)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dihromāts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cinka vai svina hromāti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2841502000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kālija hromāts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2841503000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nātrija hromāts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2841504000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kālija dihromāts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2841505000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tallija dihromāts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2841509000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 permanganāts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molibdāti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volframāti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alumināti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dubultie vai kompleksie silikāti, ieskaitot alumosilikātus ar noteiktu vai nenoteiktu ķīmisko sastāvu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arsenāti un arsenīti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2842902100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un cinka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2842902900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dubultie vai kompleksie fosfāti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koloidālie dārgmetāli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sudraba nitrāts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2843290000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2843300000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zelta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2843900000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savienojumi; amalgamas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dabiskais urāns un tā savienojumi; sakausējumi, dispersijas (ieskaitot metālkeramiku), keramikas produkti un maisījumi, kas satur dabisko urānu vai dabiskā urāna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urānu-235 bagātināts urāns un tā savienojumi; plutonijs un tā savienojumi; sakausējumi, dispersijas (ieskaitot metālkeramiku), keramikas produkti un maisījumi, kas satur ar urānu-235 bagātinātu urānu, plutoniju vai šo produktu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urāns, ar samazinātu urāna-235 saturu, un tā savienojumi; torijs un tā savienojumi, sakausējumi, dispersijas (ieskaitot metālkeramiku), keramikas produkti un maisījumi, kas satur urānu ar samazinātu urāna-235 saturu, toriju vai šo produktu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radioaktīvie atlikumi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2844409000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2844500000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izlietotie (ar samazinātu radioaktivitāti) kodolreaktoru degvielas elementi (kasetes)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smagais ūdens (deitērija 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cērija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2847000000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Ūdeņraža peroksīds, arī stabilizēts ar urīnvielu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2848000000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Noteikta vai nenoteikta ķīmiska sastāva fosfīdi, izņemot dzelzs fosforus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2849200000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silīcija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2849901000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volframa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2849909000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2850001000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svina nitrīds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2850002000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azīdi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2850009000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2852001000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dzīvsudraba sulfāti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2852002100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dzīvsudraba merbromīns (INN)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2852002900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2852009000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2853001000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ciānhlorīds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2853003000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destilēts vai vadītspējīgs ūdens un līdzīgas tīrības ūdens; sašķidrināts gaiss un attīrīts gaiss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2853009000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piesātinātie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propēns (propilēns)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butēns (butilēns) un tā izomēri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buta1,3-diēns un izoprēns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2901290000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cikloheksāns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toluols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o-ksilols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m-ksilols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p-ksilols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ksilola izomēru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stirols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kumols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naftalīns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hlormetāns (metilhlorīds)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hloretāns (etilhlorīds)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dihlormetāns (metilēnhlorīds)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hloroforms (trihlormetāns)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tetrahlorogleklis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etilēna dihlorīds (ISO) (1,2-dihloretāns)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--- 1,1,1-trihloretāns (metila hloroforms)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vinilhlorīds (hloretilēns)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2903220000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trihloretilēns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tetrahloretilēns (perhloretilēns)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vinilidēnhlorīds (monomērs)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etilēna dibromīds (ISO) (1, 2-dibrometāns)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brommetāns (metilbromīds)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difluormetāns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trifluormetāns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difluoretāns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trifluoretāns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tetrafluoretāns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2903392600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pentafluoretāns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--- 1,1,3,3,3-pentafluor-2-(trifluormetil)prop-1-ēns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trihlorfluormetāns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dihlordifluormetāns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trihlortrifluoretāni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dihlortetrafluoretāni un hlorpentafluoretāns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hlortrifluormetāns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pentahlorfluoretāns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2903453000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tetrahlordifluoretāni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heptahlorfluorpropāni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heksahlordifluorpropāni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pentahlortrifluorpropāni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tetrahlortetrafluorpropāni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trihlorpentafluorpropāni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dihlorheksafluorpropāni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2903454700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hlorheptafluorpropāni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bromhlordifluormetāns, bromtrifluormetāns un dibromtetrafluoretāni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perhalogenētie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hlordifluormetāns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dihlorpentafluorpropāni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dihlortrifluoretāni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hlortetrafluoretāni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dihlorfluoretāni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hlordifluoretāni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2903491800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trihlorfluoretāni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2903492000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metāna, etāna un propāna atvasinājumi, kas halogenēti tikai ar fluoru un bromu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lindāna (ISO) gamma izomērs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alfa, beta un delta izomēri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aldrīns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hlordāns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heptahlors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kamfehlors (toksafēns)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mirekss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2903599000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hlorbenzols, o-dihlorbenzols un p-dihlorbenzols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2903621000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heksahlorbenzols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2903622000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DDT (ISO) (klofenotāns (INN), 1,1,1-trihloro-2,2-bis(p-hlorofenil)etāns)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2903690000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naftalīnsulfonskābes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dinitrotoluols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trinitrotoluols (TNT)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2904203000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trinitrobutilmetaksilēns un dinitrobutilparacimēns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2904204000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nitrobenzols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trihlornitrometāns (hlorpikrīns)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2904909000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metanols (metilspirts)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izopropilspirts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butān-1-ols (n-butilspirts)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izobutils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--- 2-etilheksanols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oktanoli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dodekan-1-ols (laurilspirts), heksadekan-1-ols (cetilspirts) un oktadekan-1-ols (stearīnspirts)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metilamilspirts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heksilspirti (heksanoli); heptilspirti (heptanoli)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nonilspirti (nonaloli)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decilspirti (dekanoli)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2905195000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--- 3,3-dimetilbutān-2-ols (pinakolilspirts)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pentanols (amilspirts) un tā izomēri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acikliskie terpēnspirti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etilēnglikols (etāndiols)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propilēnglikols (propān-1,2-diols)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butilēnglikols (butanediols)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-- 2-etil-2-(hidroksimetil)propān-1,3-diols (trimetilolpropāns)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pentaeritritols (pentaeritrīts)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mannīts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d-glicīts (sorbīts)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glicerīns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ethlorvinols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2905590000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2906110000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mentols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2906120000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cikloheksanols, metilcikloheksanoli un dimetilcikloheksanoli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2906130000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sterīni un inozitoli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2906190000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2906210000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2906290000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fenols (hidroksibenzols)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krezoli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nonilfenols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naftoli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rezorcīns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hidrohinons (hinols)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-- 4,4′-izopropilidēndifenols (bis-fenols A, difenilpropāns)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fenoluspirti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2907299000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pentahlorfenols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dinosebs (ISO) un tā sāļi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tikai sulfurēti atvasinājumi, to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dinitro-o-krezols (DNOC)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2908992200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dinitrofenols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2908992300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pikrīnskābe (trinitrofenols)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2908992900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2908999000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dietilēteris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 terc-butil-ēteris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ciklānu, ciklēnu vai cikloterpēnu ēteri un to halogenētie, sulfurētie, nitrētie vai nitrozētie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anetols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-- 2,2′-oksidietanols (dietilēnglikols)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etilēnglikola vai dietilēnglikola monobutilēteri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etilēnglikola vai dietilēnglikola monoalkilēteri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dipropilēnglikols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trietilēnglikols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glicerilgvajakols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propilēnglikola metilēteris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propilēnglikola ēteri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2909496000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etilēnglikola ēteri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gvajakols, eigenols un izoeigenols; kālija sērgvajakols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2909509000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2909601000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metiletilketonperoksīds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2909609000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oksirāns (etilēnoksīds)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metiloksirāns (propilēnoksīds)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- 1-hlor2,3-epoksipropāns (epihlorhidrīns)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dīldrins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endrins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2910909000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Acetāli un pusacetāli ar vēl kādu skābekļa funkcionālo grupu vai bez tās un to halogenētie, sulfurētie, nitrētie vai nitrozētie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metanāls (formaldehīds)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etanāls (acetaldehīds)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citrāls un citronellāls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glutaraldehīds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2912291000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kanēļskābes aldehīds un fenilacetaldehīds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spirtualdehīdi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vanilīns (4-hidroksi-3-metoksibenzaldehīds)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etilvanilīns (3-etoksi-4-hidroksibenzaldehīds)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2912490010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anīsskābes aldehīds (4-anīsaldehīds, 4-metoksibenzaldehīds)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2912490090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cikliskie aldehīdu 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2912600000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paraformaldehīds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Pozīcijā 2912 minēto produktu halogenētie, sulfurētie, nitrētie un nitrozētie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butanons (metiletilketons)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-- 4-metilpentān-2-ons (metilizobutilketons)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kampars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cikloheksanons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metilcikloheksanoni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jononi un metiljononi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izoforons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2914310000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fenilacetons (fenilpropan-2-ons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-- 4-hidroksi-4-metilpentān-2-ons (diacetonspirts)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2914409000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ketofenoliun ketoni, kas satur citas skābekļa funkcionālās grupas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antrahinons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2914700000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halogenētie, sulfurētie, nitrētie vai nitrozētie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skudrskābe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formiāts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2915129000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skudrskābes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etiķskābe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etiķskābes anhidrīds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svina, vara, hroma, alumīnija vai dzelzs acetāti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vinilacetāts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n-butilacetāts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2915360000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dinoseba (ISO) 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izopropilacetāts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amilacetāti un izoamilacetāti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2915402000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propionskābe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2915502100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2915502200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2915601100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butānskābes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2915601900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2915602000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pentānskābes, to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2915701000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---palmitīnskābe,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2915702100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stearīnskābe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2915702200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2915702900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brometiķskābes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2915903100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acetilhlorīds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2915903900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2915904000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alvas oktanoāts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laurīnskābe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akrilskābe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butilakrilāts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metakrilskābe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metilmetakrilāts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oleīnskābe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oleīnskābes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sorbīnskābe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akrilskābes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2916199010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metakrilskābes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2916199090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aletrīns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permetrīns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benzoskābe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2916313000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benzoāts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naftalīna benzoāts, amonija benzoāts, kālija benzoāts, kalcija benzoāts, metilbenzoāts un etilbenzoāts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---benzoilperoksīds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benzoilhlorīds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feniletiķskābe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feniletiķskābes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binapakrils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2916390000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skābeņskābe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adipīnskābe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azelaīnskābe (INN),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sebacīnskābe,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maleīnanhidrīds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maleīnskābe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maleīnskābes sāļi, esteri un citi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fumārskābe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2917199000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ciklānu, ciklēnu vai cikloterpēnu polikarbonskābes, to anhidrīdi, halogenīdi, peroksīdi, peroksiskābes un šo savienojumu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dioktilortoftalāti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dinonilortoftalāti vai didecilortoftalāti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dimetilortoftalāti vai dietilortoftalāti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dibutilortoftalāti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ftalskābes anhidrīds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tereftālskābe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dimetiltereftalāts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ortoftalskābe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izoftalskābe,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trimelītskābes anhidrīds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2917399000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pienskābe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laktāts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2918130000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vīnskābes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citronskābe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2918153000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citrāts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glikonskābe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glikonāts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glikonāts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2918180000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hlorbenzilāts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--- 2-2-difenil-2-hidroksietiķskābe (benzilskābe)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glikonskābes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salicilskābe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o-acetilsalicilskābe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salicilskābes esteri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 p-hidroksibenzoāts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 p-hidroksibenzoāts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2918291900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2918299000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karbonskābes, kas satur aldehīdu vai ketonu funkcionālo grupu, bet nesatur citas skābekļa funkcionālās grupas, to anhidrīdi, halogenīdi, peroksīdi, peroksiskābes un šo savienojumu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-- 2,4,5-T (ISO) (2,4,5-trihlorofenoksietiķskābe,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---- 2,4-D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--- 2,4-D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dikamba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MCPA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--- 2,4-DB-(2,4-dihlorfenoksi)sviestskābe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dihlorprops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diklofop-metils (metil 2-(4-(2,4-dihlorofenoksi)fenoksi)propionāts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nātrija naproksēns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---- 2,4-dihlorfenoksipropionskābe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2918999900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Tri(2,3-dibromopropil) 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2919901100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glicerofosfāts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2919901900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2919902000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dimetil-dihloro-vinil-fosfāts (DDVP)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2919903000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hlorfenvinfoss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2919909000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parations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F82648">
            <w:pPr>
              <w:spacing w:before="60" w:after="60" w:line="240" w:lineRule="auto"/>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 paration-metils (ISO) (metila-parations</w:t>
            </w:r>
            <w:r w:rsidR="00FB65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o-etil-o-p-nitrofenilbenzēntiofosfonāts (EPN)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nitroglicerīns (gliceriltrinitrāts)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pentrīts (pentaeritrīta tetranitrāts)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dimetila un trimetila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dietila un trietila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2920909000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metilamīns, dimetilamīns vai trimetilamīns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bis (2-hloretil) etilamīns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hlormetīns (INN) (bis (2-hloretil) metilamīns)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trihlormetīns (INN) (tri (2-hloretil) 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N,N-dialkil- (metil-, etil-, n-propil- vai izopropil-) 2-hloretilamīni un to protonētie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dietilamīns un tā sāļi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2921210000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etilēndiamīns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heksametilēndiamīns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ciklānu, ciklēnu vai cikloterpēnu monoamīni vai poliamīni un to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anilīns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hloranilīni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F82648">
            <w:pPr>
              <w:spacing w:before="60" w:after="60" w:line="240" w:lineRule="auto"/>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 N-</w:t>
            </w:r>
            <w:r w:rsidR="00FB6558">
              <w:rPr>
                <w:rFonts w:asciiTheme="majorBidi" w:hAnsiTheme="majorBidi" w:cstheme="majorBidi"/>
                <w:noProof/>
                <w:sz w:val="20"/>
                <w:lang w:val="lv-LV"/>
              </w:rPr>
              <w:t>M</w:t>
            </w:r>
            <w:r w:rsidRPr="005E08F0">
              <w:rPr>
                <w:rFonts w:asciiTheme="majorBidi" w:hAnsiTheme="majorBidi" w:cstheme="majorBidi"/>
                <w:noProof/>
                <w:sz w:val="20"/>
                <w:lang w:val="lv-LV"/>
              </w:rPr>
              <w:t>etil-</w:t>
            </w:r>
            <w:r w:rsidR="00FB6558">
              <w:rPr>
                <w:rFonts w:asciiTheme="majorBidi" w:hAnsiTheme="majorBidi" w:cstheme="majorBidi"/>
                <w:noProof/>
                <w:sz w:val="20"/>
                <w:lang w:val="lv-LV"/>
              </w:rPr>
              <w:t>N</w:t>
            </w:r>
            <w:r w:rsidRPr="005E08F0">
              <w:rPr>
                <w:rFonts w:asciiTheme="majorBidi" w:hAnsiTheme="majorBidi" w:cstheme="majorBidi"/>
                <w:noProof/>
                <w:sz w:val="20"/>
                <w:lang w:val="lv-LV"/>
              </w:rPr>
              <w:t>,2,4,6-tetranitroanilīns (tetrils)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toluidīni un to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difenilamīns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-- 1-naftilamīns (α-naftilamīns), 2-naftilamīns (β-naftilamīns) un to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2921461000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amfetamīns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2921462000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benzfetamīns (INN), deksamfetamīns (INN), etilamfetamīns (INN) un fenkamfamīns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2921463000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lefetamīns (INN), levamfetamīns (INN), mefenorekss (INN) un fentermīns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2921469000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ksilidīni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2921510000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 m-, p-fenilēndiamīns, diaminotoluoli un to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2921590000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monoetanolamīns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dietanolamīns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trietanolamīns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dekstropropoksifēns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2922142000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N,N-dimetil-2 aminoetanols un tā protonētie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N,N-dietil-2 aminoetanols un tā protonētie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etildietanolamīns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metildietanolamīns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aminohidroksinaftalīnsulfoskābes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2922311000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amfepramons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2922312000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metadons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2922313000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normetadons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2922319000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lizīns un tā esteri;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glutamāts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antranilskābe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2922441000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tilidīns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2922449000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glicīns (INN), tā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alanīni (INN), fenilanīni (INN), leicīns (INN), izoleicīns (INN) un aspartāmskābe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2922494100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etilēndiamīntetraetiķskābe (EDTA) (edetīnskābe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2922494200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2922503000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-- 2-amino-1-(2,5-dimetoksi-4-metil)-fenilpropāns (STP, DOM)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2922504000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aminoskābjufenoli, to sāļi un atvasinājumi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2922509000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holīns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lecitīni un citādi fosfoaminolipīdi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2923901000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holīna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2923909000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meprobamāts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fluoroacetamīds (ISO), fosfamidons (ISO) un monokrotofoss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diurons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-- 2-acetamīdbenzoskābe (N-acetilantranilskābe)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etianamāts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acetil-p-aminofenols (paracetamols)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lidokaīns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karbarils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propanils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metalaksils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aspartāms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atenolols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butahlor (2′-hlor-2′,6′ dietil-N-(butoksimetil) acetanilīds)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---- 2′-hlor-2′,6′ dietil-N-(metoksimetil) acetanilīds)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2924299900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saharīns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glutetimīds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2925190000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2925210000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hlordimeforms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2925291000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guanidīni, to sāļi un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2925299000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akrilnitrils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- 1-ciānguanidīns (diciāndiamīds)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fenoproporekss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2926302000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metadona (INN) starpprodukts (4-ciān-2-dimetilamino-4,4-difenilbutāns)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acetonitrils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acetona ciānhidrīns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-- 2-ciān-n-[(etilamīn)karbonil]-2-(metoksiamīn) acetamīds (cimoksanils)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cipermetrins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2926909000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2927000000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Diazosavienojumi,azosavienojumi vaiazoksisavienojumi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2928001000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etilmetilketoksīms (butanona oksīms)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2928002000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foksīms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2928009000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2929101000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toluoldiizocianāts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2929109000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2929901000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N,N-dialkil- (metil-, etil-, n-propil- vai izopropil-) amidodihalofosfāti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2929902000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dialkil- (metil-, etil-, n-propil- vai izopropil-) N,N-dialkil- (metil-, etil-, n-propil- vai izopropil-) fosforamidāti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2929903000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ciklamāts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2929909000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etildipropiltiokarbamāts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butilāts (ISO), tiobenkarbs, vernolāts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tetrametiltiuramdisulfīds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metionīns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kaptafols (ISO) un metamidofoss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metiltiofanāts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N,N-dialkil- (metil-, etil-, n-propil- vai izopropil-) aminoetān-2-tioli un to protonētie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malations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2930905100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izopropilksantāns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2930905900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tiodiglikols (bis(2-hidroksietil) sulfīds)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O,O-dietil, S-[2-(dietilamino)etil]fosfotioāts un tā alkilētie vai protonētie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o-etil, S-fenil etilfosfonotiolotionāts (fonofoss)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metionīna sāļi, esteri un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dimetoāts (ISO), fentions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[S-2-(dialkil- (metil-, etil-, n-propil- vai izopropil-) amino)etil-] hidroalkil- (metil-, etil-, n-propil- vai izopropil-) fosfonotioāti un to O-alkil- (≤ C10, ieskaitot cikloalkil) esteri; to alkilēti vai protonēti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--- 2-hloretilhlormetilsulfīds un hlormetilhlormetilsulfīds; bis(2-hloretil)sulfīds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bis (2-hloretiltio)metāns; 1,2-bis (2-hloretiltio)etāns; 1,3-bis (2-hloretiltio)-n-propāns, 1,4-bis (2-hloretiltio)-n-butāns, 1,5-bis (2-hloretiltio)-n-pentāns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bis-(2-hloretiltiometil) oksīds; bis (2-hloretiltioetil) oksīds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2930909800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kas satur fosfora atomu, kurš piesaistīts vienai metil-, etil-, n-propil- vai izpropil- grupai, bet ne citiem oglekļa atomiem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2930909900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tetraetilsvins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2931003100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glifosfāts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O-alkil- (≤ C10, ieskaitot cikloalkil-) alkil-(metil-, etil-, n-propil- vai izopropil-) fosfonofluoridāti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trihlorfons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O-alkil- (≤ C10, ieskaitot cikloalkil-) N,N dialkil-(metil-, etil-, n-propil- vai izopropil-) fosforamidocianidāti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-- 2-hlorvinildihlorarsīns; bis(2-hlorvinil)hlorarsīns; tri(2-hlorvinil)arsīns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alkil- (metil-, etil-, n-propil- vai izopropil-) fosfonildifluorīdi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[O-2-(dialkil (metil-, etil-, n-propil- vai izopropil-) amino)etil-] hidroalkil- (metil-, etil-, n-propil- vai izopropil-) fosfonīti un to O-alkil- (≤ C10, ieskaitot cikloalkil) esteri; to alkilēti vai protonēti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O-izopropilmetilfosfonohloridāts; O-pinakolilmetilfosfonohloridāts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2931009800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kas satur fosfora atomu, kuram piesaistīta viena metil-, etil-, n-propil- vai izpropil- grupa, bet ne citi oglekļa atomi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2931009900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tetrahidrofurāns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-- 2-furaldehīds (furfurāls)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furfurilspirts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2932132000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tetrahidrofurfurilspirts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2932190000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kumarīns, metilkumarīni un etilkumarīni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varfarīns (ISO)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fenolftaleīns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izosafrols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-- 1-(1,3-benzodioksol-5-il)propan-2-ons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piperonāls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safrols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tetrahidrokanabinols (visi izomēri)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piperonila butoksīds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eikaliptols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karbofurāns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2932999000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fenazons (INN) (antipirīns)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2933113000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dipirons (4-metilamino-1,5-dimetil-2-fenil-3-pirazolona nātrija metanesulfonāts)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2933119000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fenilbutazons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hidantoīns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piridīns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piperidīns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bromazepāms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fentanils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pentidīns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pentidīna (INN) starpprodukts A: (4-ciān-1-metil-4-fenilpiperidīns vai 1-metil-4-fenil-4-ciānpiperidīns)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alfentanils (INN), anileridīns (INN), bezitramīds (INN), difenoksilāts (INN), difenoksīns (INN), dipipanons (INN), fenciklidīns (INN) (PCP), fenoperidīns (INN), ketobemidons (INN), metilfenidāts (INN), pentazocīns (INN), pipradols (INN), piritramīds (INN), propirāms (INN) un trimeperidīns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piklorāms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parakvāta dihlorīds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izonikotīnskābes hidrazīds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--- 3-hinuklidinilbenzilāts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2933397000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hinuklidin-3-ols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2933399000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levorfanols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--- 6-etoksi-1,2-dihidro-2,2,4-trimetilhinolīns (etoksihīns)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malonilurīnviela (barbitūrskābe)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fenobarbitāls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alobarbitāls (INN), amobarbitāls (INN), barbitāls (INN), butalbitāls (INN), butobarbitāls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2933533000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ciklobarbitāls (INN), metilfenobarbitāls (INN) un pentobarbitāls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2933534000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sekbutabarbitāls (INN), sekobarbitāls (INN) un vinilbitāls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malonilurīnvielas (barbitūrskābes) atvasinājumi; to sāļi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loprazolāms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meklokvalons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2933553000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metakvalons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2933554000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zipeprols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piperazīns (dietilēndiamīns) un 2,5-dimetilpiperazīns (dimetil-2,5-dietilēndiamīns)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amprols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2933593000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piperazīna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tiopentālnātrijs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ciprofoksacīns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hidroksizīns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2933599000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melamīns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2933691000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atrazīns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2933699000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2933710000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-- 6-heksalaktāms (ε-kaprolaktāms)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2933720000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klobazāms (INN) un metiprilons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2933791000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primidons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2933799000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alprazolāms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lorazepāms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triazolāms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kamazepāms (INN), hlordiazepoksīds (INN), klonazepāms (INN), klorazepāts, delorazepāms (INN), estazolāms (INN), fludiazepāms (INN) un flunitrazepāms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2933916000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flurazepāms (INN), halazepāms (INN), etilloflazepāts (INN), lormetazepāms (INN), mazindols (INN), medazepāms (INN), midazolāms (INN), nimetazepāms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nitrazepāms (INN), nordazepāms (INN), oksazepāms (INN), pinazepāms (INN), prazepāms (INN), pirovalerons (INN), temazepāms (INN) un tetrazepāms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parbendazols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albendazols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2933999000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tiabendazols (ISO)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savienojumi, kas satur benztiazola gredzenuhidrogenētu vai nehidrogenētu), bez tālākas kondensācijas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savienojumi, kas satur feniotiazīna gredzenuhidrogenētu vai nehidrogenētu), bez tālākas kondensācijas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aminorekss (INN), brotizolāms (INN), klotiazepāms (INN), kloksazolāms (INN) un dekstromoramīds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haloksazolāms (INN), ketazolāms (INN), mezokarbs (INN), oksazolāms (INN) un pemolīns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fendimetrazīns (INN), fenmetrazīns (INN) un sufentanils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2934991000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sultoni un sultāmi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--- 6-aminopenicilānskābe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nukleīnskābes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2934994000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levamizols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2934999000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2935001000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sulpirīds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2935009000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 vitamīni un to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B1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B2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 vai DL-pantotēnskābe (B3 vai B5 vitamīni) un tās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B6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B12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2936280000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B9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PP vitamīns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citi vitamīni un to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ieskaitot dabiskos koncentrātus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2937110000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somatotropīns, tā atvasinājumi un struktūras analogi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insulīns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oksitocīns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hidrokortizons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prednizolons (INN) (dehidrohidrokortizons)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betametazons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deksametazons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2937223000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triamcinolons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2937224000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fluocinonīds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progesterons (INN)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2937232000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estriols (folikulīna hidrāts)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ciproterons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finasterīds (INN)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epinefrīns (INN) (adrenalīns)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aminoskābju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2937500000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prostaglandīni, tromboksāni un leikotrīni, to atvasinājumi un struktūras analogi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2937900000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rutozīds (rutīns)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2938902000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saponīni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2938909000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magoņu stiebru koncentrāti;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kodeīns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dihidrokodeīns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heroīns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morfīns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buprenorfīns (INN), etilmorfīns, etorfīns (INN), hidrokodons (INN), hidromorfons (INN);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2939117000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folkodīns (INN), nikomorfīns (INN), oksikodons (INN), oksimorfons (INN), tebakons (INN) un tebaīns;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papaverīns, tā sāļi un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hinīnkoka alkaloīdi un to atvasinājumi; to sāļi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kofeīns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--efedrīns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pseidoefedrīns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2939430000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katīns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2939492000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DL-norefedrīns (fenilpropanolamīns)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2939499000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fenetilīns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ergometrīns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2939620000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ergotamīns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2939630000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lizergīnskābe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kokaīns, tā sāļi, esteri un citi atvasinājumi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ekgonīns, tā sāļi, esteri un citi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2939914000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metamfetamīns (INN), tā sāļi, esteri un citi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2939915000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metamfetamīna racemāts, tā sāļi, esteri un citi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2939916000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levometamfetamīns, tā sāļi, esteri un citi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skopolamīns, tā sāļi un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2939999000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2940000000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Ķīmiski tīri cukuri, izņemot saharozi, laktozi, maltozi, glikozi un fruktozi; cukuru ēteri, cukuru acetāli un cukuru esteri un to sāļi, izņemot pozīcijās 2937, 2938 un 2939 minētos produktus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2941101000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ampicilīns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amoksicilīns (INN)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2941103000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oksacilīns (INN), kloksacilīns (INN), dikloksacilīns (INN) un to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2941104000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ampicilīna, amoksicilīna un dikloksacilīna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streptomicīni un to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oksitetraciklīns (ISO)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2941302000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hlortetraciklīns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hloramfenikols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eritromicīns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neomicīns (ISO)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aktinomicīns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bacitracīns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gramicidīns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tirotricīns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cefaleksīns (INN) un tā atvasinājumi; šo savienojumu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2941909000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2942000000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citādi organiskie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3001201000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3001202000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žults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3001209000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3001901000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heparīns un tā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 čūsku kodumiem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 difteriju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 stingumkrampjiem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cilvēka plazma un citas cilvēka asins frakcijas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vēža vai HIV ārstēšanai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3002103300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laboratorijas vai diagnostiskie reaģenti, ko nav paredzēts sniegt pacientiem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3002103900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vakcīna pret poliomielītu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vakcīna pret trakumsērgu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3002203000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vakcīna pret masalām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 mutes gļotādas čūlām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3002901000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mikroorganismukultūras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laboratorijas vai diagnostiskie reaģenti, ko nav paredzēts sniegt pacientiem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cilvēka asinis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saksitoksīns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ricīns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penicilīnus vai to atvasinājumus ar penicilānskābes struktūru vai satur streptomicīnus vai to atvasinājumus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citas antibiotikas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insulīnu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alkaloīdus vai to atvasinājumus, bet nesatur hormonus vai citus pozīcijas 2937 produktus vai antibiotikas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izmantošanai cilvēku ārstēšanā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3003902000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izmantošanai veterinārijā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cilvēku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3004201100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onkoloģisku slimību vai HIV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3004201900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3004310000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insulīnu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onkoloģisku slimību vai HIV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3004321900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onkoloģisku slimību vai HIV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3004392000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3004401100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anestēzijas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3004401200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onkoloģisku slimību vai HIV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3004401900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3004402000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cilvēku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3004502000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cilvēka plazmas sintētiskie aizstājēji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anestēzijas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nitroglicerīnu piesūcināti plāksteri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3004902300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parenterālai barošanai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3004902400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onkoloģisku slimību vai HIV ārstēšanā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3004903000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citi medikamenti izmantošanai veterinārijā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3005101000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leikoplasti un nelieli pārsēji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higroskopiskā vate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pārsēji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3005903100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piesūcināti ar ģipsi vai citām lūzumu ārstēšanai piemērotām 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3005903900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sterils ķirurģiskais ketguts, tamlīdzīgi sterili materiāli šuvju uzlikšanai (tajā skaitā, sterili absorbējoši ķirurģiskie vai stomatoloģiskie diegi)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sterili adhēzijas audumi ķirurģisko brūču savilkšanai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reaģenti asins grupu noteikšanai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bārija sulfātu saturoši kontrastpreparāti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3006302000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kontrastpreparāti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3006303000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diagnostiskie reaģenti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zobu cementi un citi zobu plombēšanas 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3006402000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kaulu atjaunošanas cementi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pirmās palīdzības sanitārās somas un aptieciņas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3006600000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ķīmiskie pretapaugļošanas līdzekļi uz hormonu bāzes, uz citu pozīcijas 2937 produktu bāzes un uz spermicīdu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gēlveida preparāti, kas paredzēti izmantošanai cilvēku ārstēšanā un veterinārijā ķermeņa daļu ieziešanai ķirurģiskās operācijās vai fizikālās terapijas izmeklēšanā, vai kā ķermeņa un medicīnas instrumenta savienojošie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ierīces, kas paredzētas stomas šķidruma savākšanai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3006920000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farmācijas atkritumi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3101001000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jūras putnu gvano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3101009000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vairāk par 45 %, bet ne vairāk par 46 % no kopējās masas slāpekli (mēslošanas līdzekļa kvalitāte)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sulfāts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nitrāts, arī ūdens šķīdumā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nitrāta maisījumi ar kalcija karbonātu vai citām neorganiskām vielām, kas nav mēslošanas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nitrāts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kalcija nitrāta un amonija nitrāta dubultsāļi un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urīnvielas un amonija nitrāta maisījumi ūdens vai amonjaka šķīdumā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kalcija nitrāta un magnija nitrāta maisījumi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3102909000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superfosfāti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3103900010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pamatizdedži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3103900090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3104201000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kālija saturu, izteiktu kā K2O, sausā bezūdens vielā vairāk par 22 %, bet ne vairāk par 62 % no kopējās masas (mēslošanas līdzekļa kvalitāte)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3104209000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kālija sulfāts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3104901000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magnija un kālija sulfāts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3104909000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šajā nodaļā minētās preces, tabletēs vai tamlīdzīgās formās vai iepakojumos ar bruto svaru līdz 10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minerālie vai ķīmiskie mēslošanas līdzekļi, kas satur trīs mēslojuma elementus: slāpekli, fosforu un kāliju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diamonija hidrogēnortofosfāts (diamonija fosfāts)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amonija dihidrogēnortofosfāts (monoamonija fosfāts) un tā maisījumi ar diamonija hidrogēnortofosfātu (diamonija fosfātu)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nitrātus un fosfātus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3105600000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minerālie vai ķīmiskie mēslošanas līdzekļi, kas satur divus mēslojuma elementus — fosforu un kāliju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kālija nitrāts (salpetris)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minerālie vai ķīmiskie mēslošanas līdzekļi, kas satur divus mēslojuma elementus: slāpekli un kāliju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3105909000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kvebraho ekstrakts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mimozu ekstrakts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3201902000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kvebraho tanīns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3201903000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ozola vai kastaņas ekstrakti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sintētiskās organiskās miecvielas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fermentu preparāti sākotnējai miecēšanai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sandalkoka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dabiskais indigo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annato koka (</w:t>
            </w:r>
            <w:r w:rsidRPr="005E08F0">
              <w:rPr>
                <w:rFonts w:asciiTheme="majorBidi" w:hAnsiTheme="majorBidi" w:cstheme="majorBidi"/>
                <w:i/>
                <w:noProof/>
                <w:sz w:val="20"/>
                <w:lang w:val="lv-LV"/>
              </w:rPr>
              <w:t>achiote</w:t>
            </w:r>
            <w:r w:rsidRPr="005E08F0">
              <w:rPr>
                <w:rFonts w:asciiTheme="majorBidi" w:hAnsiTheme="majorBidi" w:cstheme="majorBidi"/>
                <w:noProof/>
                <w:sz w:val="20"/>
                <w:lang w:val="lv-LV"/>
              </w:rPr>
              <w:t xml:space="preserve">, </w:t>
            </w:r>
            <w:r w:rsidRPr="005E08F0">
              <w:rPr>
                <w:rFonts w:asciiTheme="majorBidi" w:hAnsiTheme="majorBidi" w:cstheme="majorBidi"/>
                <w:i/>
                <w:noProof/>
                <w:sz w:val="20"/>
                <w:lang w:val="lv-LV"/>
              </w:rPr>
              <w:t>roucou</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samtenēm (ksantofila)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purpura kukurūzas (antocianīna)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3203001700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kurkumas (kurkumīna)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košinela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3203002900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dispersās krāsvielas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skābās krāsvielas, kodinātas vai nekodinātas, un preparāti uz to bāzes; kodināmās krāsvielas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bāziskās krāsvielas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tiešās krāsvielas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sintētiskais indigo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3204159000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ķīmiski aktīvās krāsvielas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pigmenti un preparāti uz to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preparāti uz sintētisko karotinoīdu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sintētiskie organiskie produkti, ko izmanto par fluoriscējošiem balinātājiem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3205000000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Lakas; uz to bāzes izgatavotie preparāti, kas minēti šīs nodaļas 3. piezīmē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sausnā satur 80 % no svara vai vairāk titāna dioksīdu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3206190000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pigmenti un preparāti uz hroma savienojumu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ultramarīns un preparāti uz tā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litopons un citi pigmenti un preparāti uz cinka sulfīda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citu pigmentu dispersijas koncentrāti plastikāta, gumijas vai citā iepakojumā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pigmenti un preparāti uz kadmija savienojumu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3206493000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pigmenti un preparāti uz heksaciānoferātu (ferrocianīdu un ferricianīdu)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melnās minerālkrāsas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3206499900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3206500000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neorganiskie produkti, ko izmanto kā luminoforus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pigmenti, gatavas opalescentas vielas, gatavas krāsas un tamlīdzīgi 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stiklveida emaljas un glazūras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šķidrie spīdumi (lustri) un tamlīdzīgi 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stikla frite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3207409000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3208100000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poliesteru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3208200000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akrilpolimēru vai vinilpolimēru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3208900000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akrilpolimēru vai vinilpolimēru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3209900000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3210001000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pretkorozijas un pretsārņojuma jūras pārklājumi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3210002000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ūdenī šķīstoši pigmenti, ko izmanto ādas apretēšanai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3210009000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Gatavi sikatīvi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spieduma folijas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Pigmenti (ieskaitot metāla pulverus un kristālus), disperģēti neūdens vidē, šķidruma vai pastas veidā, ko izmanto krāsu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3212902000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krāsas un citas krāsvielas, safasētas vai citādi sagatavotas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3213101000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ūdenī šķīstošas krāsas (iepriekš sagatavotas, ūdenskrāsas)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3213109000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potvasks, sveķu cementi un citas mastikas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3214102000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krāsotāju špakteļtepes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3215190000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hektogrāfiem un mimeogrāfiem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3215902000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lodīšu pildspalvām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3215909000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apelsīnu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citronu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33011910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laima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33011990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piparmētru (</w:t>
            </w:r>
            <w:r w:rsidRPr="005E08F0">
              <w:rPr>
                <w:rFonts w:asciiTheme="majorBidi" w:hAnsiTheme="majorBidi" w:cstheme="majorBidi"/>
                <w:i/>
                <w:noProof/>
                <w:sz w:val="20"/>
                <w:lang w:val="lv-LV"/>
              </w:rPr>
              <w:t>Mentha piperita</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citādu mētru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anīsa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eikalipta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33012930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lavandu vai lavandīnu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33012990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rezinoīdi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ēterisko eļļu aromātiskie ūdens destilāti un ūdens šķīdumi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ekstrahēti oleosveķi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faktisko spirta tilpumkoncentrāciju lielāku par 0,5 %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3302109000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3302900000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Smaržas (parfīmi) un tualetes ūdeņi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lūpu dekoratīvās kosmētikas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acu dekoratīvās kosmētikas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manikīra un pedikīra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3304910000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pūderis, ieskaitot kompakto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3304990000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šampūni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ilgviļņu vai matu iztaisnošanas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matu lakas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zobu pastas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zobu diegs (vaskots diegs zobstarpu tīrīšanai)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pirms skūšanās, pēc skūšanās vai skūšanās laikā izmantojamie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ķermeņa dezodoranti un pretsviedru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aromatizētie vannas sāļi un citādi vannošanās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agarbati un citas smaržvielas, kas degot izplata smaržas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3307901000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līdzekļi, kas paredzēti kontaktlēcām vai acu protēzēm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3307909000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izmantošanai kā tualetes piederumus (ieskaitot preparātus ar medikamentiem)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3401191000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stieņos, gabalos vai figūru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3401199000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ziepes citādās 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organiskās virsmaktīvās vielas un līdzekļi ķermeņa mazgāšanai, šķidri vai krēmveida, safasēti mazumtirdzniecībai, kuri satur vai nesatur ziepes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augstāko alifātisko spirtu sulfāti vai sulfonāti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augstāko alifātisko amīnu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3402129000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 iegūst, kondensējot etilēna oksīdu ar lineāro spirtu maisījumiem ar vienpadsmit vai vairāk oglekļa atomiem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 bezjonu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alkilbetaīna vai sulfobetaīna proteīni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līdzekļi, kas safasēti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mazgāšanas līdzekļi, ko paredzēts izmantot tekstilrūpniecībā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3402909100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virsmaktīvās vielas uz nātrija noniloksibenzēna sulfonāta bāzes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3402909900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3403110000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līdzekļi, ko izmanto tekstilmateriālu, ādu, kažokādu un citu materiālu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3403190000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3403910000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līdzekļi, ko izmanto tekstilmateriālu, ādu, kažokādu un citu materiālu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3403990000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poli(oksietilēna) (polietilēnglikola)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no ķīmiski modificētā lignīta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3404904010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mākslīgi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3404904020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gatavi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3404909010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mākslīgi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3404909020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gatavi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apavu vai ādu spodrināšanas līdzekļi, krēmi un tamlīdzīgi 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koka mēbeļu, grīdas un citu koka izstrādājumu pulēšanas līdzekļi, krēmi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transportlīdzekļu virsbūvju pulēšanas līdzekļi un tamlīdzīgi preparāti, izņemot metālu pulēšanas līdzekļus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3405400000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tīrīšanas pastas un pulveri un citādi tīrīšanas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3406000000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Sveces, svecītes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3407001000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veidošanas pastas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3407002000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zobtehnikas vasks jeb zobu atliešanas sastāvi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3407009000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izstrādājumi zobārstniecībai uz ģipša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kazeīns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35019010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kazeīna līmes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35019090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sauss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35021900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35022000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piena albumīns, ieskaitot divu vai vairāku sūkalu proteīnu koncentrātus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35029010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albumīni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35029090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albumināti un citādi albumīna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35030010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želatīns un tā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35030020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 dzīvnieku izcelsmes līmes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35040010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peptoni un to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35040090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35051000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dekstrīni un citas modificētās cietes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35052000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līmes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3506100000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produkti, kas paredzēti izmantošanai kā līmes vai līmvielas, safasēti pārdošanai mazumtirdzniecībā kā līmes vai līmvielas, ar tīro masu līdz 1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3506910000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adhezīvi uz pozīcijās 3901–3913 minēto polimēru bāzes vai uz kaučuka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3506990000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himozīns (renīns) un tā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pankreatīns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papaīns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fermenti un to koncentrāti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fermentu preparāti gaļas marinēšanai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fermentu preparāti dzērienu dzidrināšanai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3507909000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Šaujampulveri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3602001100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dinamīti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3602001900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3602002000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amonija nitrāta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3602009000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3603001000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degauklas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3603002000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detonējošās auklas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3603003000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detonatori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3603004000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triecienkapseles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3603005000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3603006000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elektrodetonatori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uguņošanas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3605000000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sērkociņi, izņemot pirotehnikas izstrādājumus, kas minēti pozīcijā 3604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šķidra un sašķidrināta deggāze konteineros ar tilpumu līdz 300 cm³, ko izmanto cigarešu šķiltavu vai tamlīdzīgu šķiltavu uzpildei un atkārtotai uzpildei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3606900000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rentgenfilmas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momentfotogrāfijai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---metāliskas plates grafikas darbiem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krāsu fotogrāfijai (daudzkrāsu)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3701990000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rentgenfilmas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krāsu fotogrāfijai (daudzkrāsu)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 ar sudraba halogenīdu emulsiju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3702390000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daudzkrāsu fotofilmas, platākas par 610 mm un garākas par 200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610 mm un garākas par 200 m (izņemot krāsu fotofilmas)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610 mm un ne garākas par 200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3702440000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105 mm, bet ne platākas par 610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 platākas par 16 mm un ne garākas par 14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 platākas par 16 mm un garākas par 14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16 mm, bet ne platākas par 35 mm, un ne garākas par 30 m, diapozitīviem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16 mm, bet ne platākas par 35 mm, un ne garākas par 30 m, kas nav paredzētas diapozitīviem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16 mm, bet ne platākas par 35 mm un garākas par 30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3702560000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35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 platākas par 16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3702930000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16 mm, bet ne platākas par 35 mm un ne garākas par 30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3702940000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16 mm, bet ne platākas par 35 mm un garākas par 30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3702950000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platākas par 35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ruļļos, kas platāki par 610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3703200000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(daudzkrāsu), kas paredzēti krāsu fotogrāfijai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fotoplates, fotofilmas, fotopapīrs, kartons un tekstilmateriāli, eksponēti, bet neattīstīti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ofsetreproducēšanai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- 35 mm platas vai platākas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gaismjutīgas emulsijas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3707900000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mākslīgais grafīts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koloidālais un puskoloidālais grafīts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oglekļa pastas elektrodiem un tamlīdzīgas pastas krāšņu oderējumam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3801900000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aktivētā ogle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3802901000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aktivēti dabiskie minerālprodukti (piemēram, kizelgūrs, tripolīts un diatomīts)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3802902000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dzīvnieku ogle, ieskaitot izmantotu dzīvnieku ogli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3802909000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Rafinēta vai nerafinēta taleļļa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3804001000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koncentrēts sulfītsārms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3804009000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sveķu, koksnes terpentīna vai sulfātterpentīna 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3805901000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priežu eļļa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3805909000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kolofonijskābe un sveķskābe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kolofonija, sveķskābju vai kolofonija vai sveķskābju atvasinājumu sāļi, izņemot kolofonija pievienošanās produktu sāļus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esteru 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kolofonija spirts un kolofonija eļļas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kausēti 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3806909000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3807000000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Koka darva; koka darvas eļļas; koksnes kreozots; koka spirts; augu piķis; alus piķis un tamlīdzīgi produkti uz kolofonija, sveķskābju vai augu piķa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3808500011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iepakojumā vai safasēti pārdošanai mazumtirdzniecībā vai izstrādājumu veidā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3808500019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3808500021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iepakojumā vai safasēti pārdošanai mazumtirdzniecībā vai izstrādājumu veidā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3808500029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3808500031</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iepakojumā vai safasēti pārdošanai mazumtirdzniecībā vai izstrādājumu veidā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3808500039</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3808500090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permetrīnu vai cipermetrīnu vai citādus sintētiskos piretras aizstājējus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mireksu vai endrīnu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piretru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permetrīnu vai cipermetrīnu vai citādus sintētiskos piretras aizstājējus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karbofurānu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dimetoātu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mireksu vai endrīnu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3808919900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3808921100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3808921900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3808929100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vara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3808929300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3808929400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pirazofosu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3808929900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3808939100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3808939200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butahloru vai alahloru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3808939900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3808941100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3808941900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3808949100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3808949900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3808991900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3808999900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vielu ar cietes īpašībām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3809910000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izmantojami tekstilrūpniecībā vai tamlīdzīgās nozarēs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3809920000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izmantojami papīrrūpniecībā vai tamlīdzīgās nozarēs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3809930000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izmantojami ādu vai tamlīdzīgā rūpniecībā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3810101000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metāla virsmu kodināšanas 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3810102000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pastas un pulveri mīkstlodēšanai, cietlodēšanai un metināšanai uz alvas, svina vai antimona sakausējumu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3810109000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3810901000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kušņi un citi palīgpreparāti mīkstlodēšanai, cietlodēšanai un 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3810902000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preparāti, ko izmanto kā serdeņus vai pārklājumus metināšanas elektrodiem vai stieņiem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 svina savienojumu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biezinātāji, sajaukti vai nesajaukti ar citām piedevām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3811212000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detergenti un dispersanti, sajaukti vai nesajaukti ar citām piedevām, izņemot biezinātājus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3811219000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3811900000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gatavi kaučuka vulkanizācijas paātrinātāji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kaučuka vai plastmasas plastificēšanas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3812301000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antioksidanti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3812309000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3813001200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bromohlorodiflormetānu, bromotriflormetānu vai propāna dibromotetrafloretānus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3813001300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metāna, etāna vai propane hidrobromoflorogļūdeņražus (</w:t>
            </w:r>
            <w:r w:rsidRPr="005E08F0">
              <w:rPr>
                <w:rFonts w:asciiTheme="majorBidi" w:hAnsiTheme="majorBidi" w:cstheme="majorBidi"/>
                <w:i/>
                <w:noProof/>
                <w:sz w:val="20"/>
                <w:lang w:val="lv-LV"/>
              </w:rPr>
              <w:t>HBFC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3813001400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metāna, etāna vai propāna hidrohloroflorogļūdeņražus (</w:t>
            </w:r>
            <w:r w:rsidRPr="005E08F0">
              <w:rPr>
                <w:rFonts w:asciiTheme="majorBidi" w:hAnsiTheme="majorBidi" w:cstheme="majorBidi"/>
                <w:i/>
                <w:noProof/>
                <w:sz w:val="20"/>
                <w:lang w:val="lv-LV"/>
              </w:rPr>
              <w:t>HCFC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3813001500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bromohlorometānu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3813001900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3813002000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uzpildītas ugundzēšamās granātas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3814001000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metāna, etāna vai propāna hlorofluorokarbonātus (</w:t>
            </w:r>
            <w:r w:rsidRPr="005E08F0">
              <w:rPr>
                <w:rFonts w:asciiTheme="majorBidi" w:hAnsiTheme="majorBidi" w:cstheme="majorBidi"/>
                <w:i/>
                <w:noProof/>
                <w:sz w:val="20"/>
                <w:lang w:val="lv-LV"/>
              </w:rPr>
              <w:t>CFC</w:t>
            </w:r>
            <w:r w:rsidRPr="005E08F0">
              <w:rPr>
                <w:rFonts w:asciiTheme="majorBidi" w:hAnsiTheme="majorBidi" w:cstheme="majorBidi"/>
                <w:noProof/>
                <w:sz w:val="20"/>
                <w:lang w:val="lv-LV"/>
              </w:rPr>
              <w:t>), satur vai nesatur hidrohlorofluorokarbonātus (</w:t>
            </w:r>
            <w:r w:rsidRPr="005E08F0">
              <w:rPr>
                <w:rFonts w:asciiTheme="majorBidi" w:hAnsiTheme="majorBidi" w:cstheme="majorBidi"/>
                <w:i/>
                <w:noProof/>
                <w:sz w:val="20"/>
                <w:lang w:val="lv-LV"/>
              </w:rPr>
              <w:t>HBFC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3814002000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metāna, etāna vai propāna hidrohlorofluorokarbonātus (</w:t>
            </w:r>
            <w:r w:rsidRPr="005E08F0">
              <w:rPr>
                <w:rFonts w:asciiTheme="majorBidi" w:hAnsiTheme="majorBidi" w:cstheme="majorBidi"/>
                <w:i/>
                <w:noProof/>
                <w:sz w:val="20"/>
                <w:lang w:val="lv-LV"/>
              </w:rPr>
              <w:t>HBFC</w:t>
            </w:r>
            <w:r w:rsidRPr="005E08F0">
              <w:rPr>
                <w:rFonts w:asciiTheme="majorBidi" w:hAnsiTheme="majorBidi" w:cstheme="majorBidi"/>
                <w:noProof/>
                <w:sz w:val="20"/>
                <w:lang w:val="lv-LV"/>
              </w:rPr>
              <w:t>), bet nesatur hlorofluorokarbonātus (</w:t>
            </w:r>
            <w:r w:rsidRPr="005E08F0">
              <w:rPr>
                <w:rFonts w:asciiTheme="majorBidi" w:hAnsiTheme="majorBidi" w:cstheme="majorBidi"/>
                <w:i/>
                <w:noProof/>
                <w:sz w:val="20"/>
                <w:lang w:val="lv-LV"/>
              </w:rPr>
              <w:t>CFC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3814003000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oglekļa tetrahlorīdu, bromohlorometānu vai 1,1,1-trihloretānu (metila hloroformu)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3814009000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3815110000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kuru aktīvais komponents ir niķelis vai niķeļa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kuru aktīvais komponents ir dārgmetāli vai dārgmetālu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3815191000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kuru aktīvais komponents ir titāns vai titāna 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3815199000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3816000000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ugunsizturīgie cementi, būvjava, betoni un tamlīdzīgi maisījumi, izņemot pozīcijā 3801 minētos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3817001000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dodecilbenzols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3817002000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jaukti alkilnaftalīni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3817009010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tridecilbenzols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3817009090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3818000000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Leģēti ķīmiskie elementi, kurus izmanto elektronikā, disku, plātņu vai tamlīdzīgās formās; leģēti ķīmiskie savienojumi, kurus izmanto elektronikā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3819000000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Bremžu šķidrumi un citādi gatavie šķidrumi hidrauliskajiem pārvadiem, kas nesatur vai satur mazāk par 70 % no kopējās masas naftas eļļas vai eļļas, kuras iegūtas no bitumenminerāliem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3820000000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Gatavi pretaizsalšanas līdzekļi un atkausēšanas šķidrumi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3821000000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Gatavas barotnes mikroorganismu (tostarp vīrusu un tamlīdzīgu organismu) vai augu, cilvēka vai dzīvnieku šūnu audzēšanai vai uzturēšanai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3822003000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sertificēti standarta 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3822009000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stearīnskābe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oleīnskābe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38231300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taleļļas taukskābes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noProof/>
                <w:color w:val="000000"/>
                <w:sz w:val="20"/>
                <w:lang w:val="lv-LV"/>
              </w:rPr>
            </w:pPr>
            <w:r w:rsidRPr="005E08F0">
              <w:rPr>
                <w:rFonts w:asciiTheme="majorBidi" w:hAnsiTheme="majorBidi" w:cstheme="majorBidi"/>
                <w:noProof/>
                <w:color w:val="000000"/>
                <w:sz w:val="20"/>
                <w:lang w:val="lv-LV"/>
              </w:rPr>
              <w:t>31.5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i/>
                <w:noProof/>
                <w:sz w:val="20"/>
                <w:lang w:val="lv-LV"/>
              </w:rPr>
              <w:t>MEP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ID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38237010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laurilspirts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38237020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cetilspirts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38237030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stearilspirts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38237090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gatavas saistvielas lietņu veidnēm vai serdeņiem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neaglomerēti metālu karbīdi, sajaukti savstarpēji vai ar metāliskām saistvielām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gatavas piedevas cementiem, javām vai betoniem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ugunsneizturīgas javas un betoni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sorbīts, izņemot apakšpozīcijā 2905</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44 minēto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 xml:space="preserve">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hlorofluorokarbonātus (</w:t>
            </w:r>
            <w:r w:rsidRPr="005E08F0">
              <w:rPr>
                <w:rFonts w:asciiTheme="majorBidi" w:hAnsiTheme="majorBidi" w:cstheme="majorBidi"/>
                <w:i/>
                <w:noProof/>
                <w:sz w:val="20"/>
                <w:lang w:val="lv-LV"/>
              </w:rPr>
              <w:t>CFC</w:t>
            </w:r>
            <w:r w:rsidRPr="005E08F0">
              <w:rPr>
                <w:rFonts w:asciiTheme="majorBidi" w:hAnsiTheme="majorBidi" w:cstheme="majorBidi"/>
                <w:noProof/>
                <w:sz w:val="20"/>
                <w:lang w:val="lv-LV"/>
              </w:rPr>
              <w:t>), satur vai nesatur hidrohlorofluorokarbonātus (</w:t>
            </w:r>
            <w:r w:rsidRPr="005E08F0">
              <w:rPr>
                <w:rFonts w:asciiTheme="majorBidi" w:hAnsiTheme="majorBidi" w:cstheme="majorBidi"/>
                <w:i/>
                <w:noProof/>
                <w:sz w:val="20"/>
                <w:lang w:val="lv-LV"/>
              </w:rPr>
              <w:t>HCFC</w:t>
            </w:r>
            <w:r w:rsidRPr="005E08F0">
              <w:rPr>
                <w:rFonts w:asciiTheme="majorBidi" w:hAnsiTheme="majorBidi" w:cstheme="majorBidi"/>
                <w:noProof/>
                <w:sz w:val="20"/>
                <w:lang w:val="lv-LV"/>
              </w:rPr>
              <w:t>), perfluorokarbonātus (</w:t>
            </w:r>
            <w:r w:rsidRPr="005E08F0">
              <w:rPr>
                <w:rFonts w:asciiTheme="majorBidi" w:hAnsiTheme="majorBidi" w:cstheme="majorBidi"/>
                <w:i/>
                <w:noProof/>
                <w:sz w:val="20"/>
                <w:lang w:val="lv-LV"/>
              </w:rPr>
              <w:t>PFC</w:t>
            </w:r>
            <w:r w:rsidRPr="005E08F0">
              <w:rPr>
                <w:rFonts w:asciiTheme="majorBidi" w:hAnsiTheme="majorBidi" w:cstheme="majorBidi"/>
                <w:noProof/>
                <w:sz w:val="20"/>
                <w:lang w:val="lv-LV"/>
              </w:rPr>
              <w:t>) vai hidrofluorokarbonātus (</w:t>
            </w:r>
            <w:r w:rsidRPr="005E08F0">
              <w:rPr>
                <w:rFonts w:asciiTheme="majorBidi" w:hAnsiTheme="majorBidi" w:cstheme="majorBidi"/>
                <w:i/>
                <w:noProof/>
                <w:sz w:val="20"/>
                <w:lang w:val="lv-LV"/>
              </w:rPr>
              <w:t>HFC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bromohlorodifluorometānu, bromotrifluorometānu vai dibromotetrafluoroetānus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hidrobromofluorokarbonātus (</w:t>
            </w:r>
            <w:r w:rsidRPr="005E08F0">
              <w:rPr>
                <w:rFonts w:asciiTheme="majorBidi" w:hAnsiTheme="majorBidi" w:cstheme="majorBidi"/>
                <w:i/>
                <w:noProof/>
                <w:sz w:val="20"/>
                <w:lang w:val="lv-LV"/>
              </w:rPr>
              <w:t>HBFC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hidrohlorofluorokarbonātus (</w:t>
            </w:r>
            <w:r w:rsidRPr="005E08F0">
              <w:rPr>
                <w:rFonts w:asciiTheme="majorBidi" w:hAnsiTheme="majorBidi" w:cstheme="majorBidi"/>
                <w:i/>
                <w:noProof/>
                <w:sz w:val="20"/>
                <w:lang w:val="lv-LV"/>
              </w:rPr>
              <w:t>HCFC</w:t>
            </w:r>
            <w:r w:rsidRPr="005E08F0">
              <w:rPr>
                <w:rFonts w:asciiTheme="majorBidi" w:hAnsiTheme="majorBidi" w:cstheme="majorBidi"/>
                <w:noProof/>
                <w:sz w:val="20"/>
                <w:lang w:val="lv-LV"/>
              </w:rPr>
              <w:t>), satur vai nesatur perfluorokarbonātus (</w:t>
            </w:r>
            <w:r w:rsidRPr="005E08F0">
              <w:rPr>
                <w:rFonts w:asciiTheme="majorBidi" w:hAnsiTheme="majorBidi" w:cstheme="majorBidi"/>
                <w:i/>
                <w:noProof/>
                <w:sz w:val="20"/>
                <w:lang w:val="lv-LV"/>
              </w:rPr>
              <w:t>PFC</w:t>
            </w:r>
            <w:r w:rsidRPr="005E08F0">
              <w:rPr>
                <w:rFonts w:asciiTheme="majorBidi" w:hAnsiTheme="majorBidi" w:cstheme="majorBidi"/>
                <w:noProof/>
                <w:sz w:val="20"/>
                <w:lang w:val="lv-LV"/>
              </w:rPr>
              <w:t>) vai hidrofluorokarbonātus (</w:t>
            </w:r>
            <w:r w:rsidRPr="005E08F0">
              <w:rPr>
                <w:rFonts w:asciiTheme="majorBidi" w:hAnsiTheme="majorBidi" w:cstheme="majorBidi"/>
                <w:i/>
                <w:noProof/>
                <w:sz w:val="20"/>
                <w:lang w:val="lv-LV"/>
              </w:rPr>
              <w:t>HFC</w:t>
            </w:r>
            <w:r w:rsidRPr="005E08F0">
              <w:rPr>
                <w:rFonts w:asciiTheme="majorBidi" w:hAnsiTheme="majorBidi" w:cstheme="majorBidi"/>
                <w:noProof/>
                <w:sz w:val="20"/>
                <w:lang w:val="lv-LV"/>
              </w:rPr>
              <w:t>), bet nesatur hlorofluorokarbonātus (</w:t>
            </w:r>
            <w:r w:rsidRPr="005E08F0">
              <w:rPr>
                <w:rFonts w:asciiTheme="majorBidi" w:hAnsiTheme="majorBidi" w:cstheme="majorBidi"/>
                <w:i/>
                <w:noProof/>
                <w:sz w:val="20"/>
                <w:lang w:val="lv-LV"/>
              </w:rPr>
              <w:t>CFC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3824750000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oglekļa tetrahlorīdu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3824760000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1,1,1-trihloretānu (metila hloroformu)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3824770000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bromometānu (metilbromīdu) vai bromohlormetānu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3824780000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perfluorokarbonātus (</w:t>
            </w:r>
            <w:r w:rsidRPr="005E08F0">
              <w:rPr>
                <w:rFonts w:asciiTheme="majorBidi" w:hAnsiTheme="majorBidi" w:cstheme="majorBidi"/>
                <w:i/>
                <w:noProof/>
                <w:sz w:val="20"/>
                <w:lang w:val="lv-LV"/>
              </w:rPr>
              <w:t>PFC</w:t>
            </w:r>
            <w:r w:rsidRPr="005E08F0">
              <w:rPr>
                <w:rFonts w:asciiTheme="majorBidi" w:hAnsiTheme="majorBidi" w:cstheme="majorBidi"/>
                <w:noProof/>
                <w:sz w:val="20"/>
                <w:lang w:val="lv-LV"/>
              </w:rPr>
              <w:t>) vai hidrofluorokarbonātus (</w:t>
            </w:r>
            <w:r w:rsidRPr="005E08F0">
              <w:rPr>
                <w:rFonts w:asciiTheme="majorBidi" w:hAnsiTheme="majorBidi" w:cstheme="majorBidi"/>
                <w:i/>
                <w:noProof/>
                <w:sz w:val="20"/>
                <w:lang w:val="lv-LV"/>
              </w:rPr>
              <w:t>HFC</w:t>
            </w:r>
            <w:r w:rsidRPr="005E08F0">
              <w:rPr>
                <w:rFonts w:asciiTheme="majorBidi" w:hAnsiTheme="majorBidi" w:cstheme="majorBidi"/>
                <w:noProof/>
                <w:sz w:val="20"/>
                <w:lang w:val="lv-LV"/>
              </w:rPr>
              <w:t>), bet nesatur hlorofluorokarbonātus (</w:t>
            </w:r>
            <w:r w:rsidRPr="005E08F0">
              <w:rPr>
                <w:rFonts w:asciiTheme="majorBidi" w:hAnsiTheme="majorBidi" w:cstheme="majorBidi"/>
                <w:i/>
                <w:noProof/>
                <w:sz w:val="20"/>
                <w:lang w:val="lv-LV"/>
              </w:rPr>
              <w:t>CFC</w:t>
            </w:r>
            <w:r w:rsidRPr="005E08F0">
              <w:rPr>
                <w:rFonts w:asciiTheme="majorBidi" w:hAnsiTheme="majorBidi" w:cstheme="majorBidi"/>
                <w:noProof/>
                <w:sz w:val="20"/>
                <w:lang w:val="lv-LV"/>
              </w:rPr>
              <w:t>) vai hidrohlorofluorokarbonātus (</w:t>
            </w:r>
            <w:r w:rsidRPr="005E08F0">
              <w:rPr>
                <w:rFonts w:asciiTheme="majorBidi" w:hAnsiTheme="majorBidi" w:cstheme="majorBidi"/>
                <w:i/>
                <w:noProof/>
                <w:sz w:val="20"/>
                <w:lang w:val="lv-LV"/>
              </w:rPr>
              <w:t>HCFC</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3824790000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3824810000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oksirānu (etilēnoksīdu)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3824820000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polihlorbifenilus (</w:t>
            </w:r>
            <w:r w:rsidRPr="005E08F0">
              <w:rPr>
                <w:rFonts w:asciiTheme="majorBidi" w:hAnsiTheme="majorBidi" w:cstheme="majorBidi"/>
                <w:i/>
                <w:noProof/>
                <w:sz w:val="20"/>
                <w:lang w:val="lv-LV"/>
              </w:rPr>
              <w:t>PCB</w:t>
            </w:r>
            <w:r w:rsidRPr="005E08F0">
              <w:rPr>
                <w:rFonts w:asciiTheme="majorBidi" w:hAnsiTheme="majorBidi" w:cstheme="majorBidi"/>
                <w:noProof/>
                <w:sz w:val="20"/>
                <w:lang w:val="lv-LV"/>
              </w:rPr>
              <w:t>), polihlorterfenilus (</w:t>
            </w:r>
            <w:r w:rsidRPr="005E08F0">
              <w:rPr>
                <w:rFonts w:asciiTheme="majorBidi" w:hAnsiTheme="majorBidi" w:cstheme="majorBidi"/>
                <w:i/>
                <w:noProof/>
                <w:sz w:val="20"/>
                <w:lang w:val="lv-LV"/>
              </w:rPr>
              <w:t>PCT</w:t>
            </w:r>
            <w:r w:rsidRPr="005E08F0">
              <w:rPr>
                <w:rFonts w:asciiTheme="majorBidi" w:hAnsiTheme="majorBidi" w:cstheme="majorBidi"/>
                <w:noProof/>
                <w:sz w:val="20"/>
                <w:lang w:val="lv-LV"/>
              </w:rPr>
              <w:t>) vai polibrombifenilus (</w:t>
            </w:r>
            <w:r w:rsidRPr="005E08F0">
              <w:rPr>
                <w:rFonts w:asciiTheme="majorBidi" w:hAnsiTheme="majorBidi" w:cstheme="majorBidi"/>
                <w:i/>
                <w:noProof/>
                <w:sz w:val="20"/>
                <w:lang w:val="lv-LV"/>
              </w:rPr>
              <w:t>PBB</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3824830000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tris(2,3-dibromopropil) fosfātu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naftas sulfonāti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hloroparafīni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jaukts polietilēna glikols ar mazu molekulmasu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3824903100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pretplāvas preparāti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3824903200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vīnu un šķidrumu dzidrināšanas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kūstoši keramikas pirometriskie elementi, sodas kaļķi, hidratizēts silīcija dioksīda gels, kopēšanas pastas uz želatīna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3824905000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naftēnskābes, to ūdenī nešķīstošie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preparāti dziļurbumu perforācijas šķidrumiem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preparāti minerālu koncentrēšanai, izņemot tos, kuri satur ksantātus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3824908000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anaboliķi; nātrija sulfāta un nātrija hromāta maisījumi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manebs, cinebs, mankocebs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ferīti ar aglomerantiem pulverī vai granulās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3824909300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jonu apmaiņas 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3824909400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savienojumu cietinātāji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3824909500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F82648">
            <w:pPr>
              <w:spacing w:before="60" w:after="60" w:line="240" w:lineRule="auto"/>
              <w:rPr>
                <w:rFonts w:asciiTheme="majorBidi" w:eastAsia="Calibri" w:hAnsiTheme="majorBidi" w:cstheme="majorBidi"/>
                <w:bCs/>
                <w:noProof/>
                <w:sz w:val="20"/>
                <w:szCs w:val="22"/>
                <w:lang w:val="lv-LV"/>
              </w:rPr>
            </w:pPr>
            <w:r w:rsidRPr="005E08F0">
              <w:rPr>
                <w:rFonts w:asciiTheme="majorBidi" w:hAnsiTheme="majorBidi" w:cstheme="majorBidi"/>
                <w:noProof/>
                <w:sz w:val="20"/>
                <w:lang w:val="lv-LV"/>
              </w:rPr>
              <w:t xml:space="preserve">--- koncentrēta vai nekoncentrēta neizolēta fosforskābe, kurā </w:t>
            </w:r>
            <w:r w:rsidR="00FB6558">
              <w:rPr>
                <w:rFonts w:asciiTheme="majorBidi" w:hAnsiTheme="majorBidi" w:cstheme="majorBidi"/>
                <w:noProof/>
                <w:sz w:val="20"/>
                <w:lang w:val="lv-LV"/>
              </w:rPr>
              <w:t>P</w:t>
            </w:r>
            <w:r w:rsidRPr="00F82648">
              <w:rPr>
                <w:rFonts w:asciiTheme="majorBidi" w:hAnsiTheme="majorBidi" w:cstheme="majorBidi"/>
                <w:noProof/>
                <w:sz w:val="20"/>
                <w:vertAlign w:val="subscript"/>
                <w:lang w:val="lv-LV"/>
              </w:rPr>
              <w:t>2</w:t>
            </w:r>
            <w:r w:rsidR="00FB6558">
              <w:rPr>
                <w:rFonts w:asciiTheme="majorBidi" w:hAnsiTheme="majorBidi" w:cstheme="majorBidi"/>
                <w:noProof/>
                <w:sz w:val="20"/>
                <w:lang w:val="lv-LV"/>
              </w:rPr>
              <w:t>O</w:t>
            </w:r>
            <w:r w:rsidRPr="00F82648">
              <w:rPr>
                <w:rFonts w:asciiTheme="majorBidi" w:hAnsiTheme="majorBidi" w:cstheme="majorBidi"/>
                <w:noProof/>
                <w:sz w:val="20"/>
                <w:vertAlign w:val="subscript"/>
                <w:lang w:val="lv-LV"/>
              </w:rPr>
              <w:t>5</w:t>
            </w:r>
            <w:r w:rsidRPr="005E08F0">
              <w:rPr>
                <w:rFonts w:asciiTheme="majorBidi" w:hAnsiTheme="majorBidi" w:cstheme="majorBidi"/>
                <w:noProof/>
                <w:sz w:val="20"/>
                <w:lang w:val="lv-LV"/>
              </w:rPr>
              <w:t xml:space="preserve"> saturs nepārsniedz 54 %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3824909600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izstrādājumi iespiedrakstu labošanai, iepakoti pārdošanai mazumtirdzniecībā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3824909700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propinebs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3824909800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pelēkā oksīda vai melnā oksīda preparāti akumulatoru plašu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3824909910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 preces, kas uzskaitītas šīs nodaļas 1. piezīmē par apakšpozīcijām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3824909920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sīveļļa; kaulu eļļa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3824909990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sadzīves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notekūdeņu dūņas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ārstniecības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halogenēti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metālu kodinātāju, hidraulisko šķidrumu, bremžu šķidrumu un antifrīzu šķidrumu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galvenokārt organiskus komponentus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3825690010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amonjaka šķīdums ūdenī un izlietotais oksīds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3825690090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3825900000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polietilēns, kura blīvums ir mazāks par 0,94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3901200000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polietilēns ar blīvumu 0,94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etilēna–vinilacetāta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3901901000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etilēna kopolimēri ar citiem olefīniem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3902100000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polipropilēns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poliizobutilēns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3902300000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propilēna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3902900000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3903110000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izplesties spējīgs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3903190000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3903200000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stirola–akrilnitrila (SAN)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3903300000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akrilnitrila, butadiēna un stirola (ABS)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iegūts, izmantojot emulsijas polimerizāciju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3904102000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iegūts, izmantojot suspensijas polimerizāciju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neplastificēti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plastificēti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nesajaukti ar citām 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3904400000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vinilhlorīda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vinilidēnhlorīda 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politetrafluoretilēns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disperģēts ūdenī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disperģēti ūdenī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poli(vinilspirts), kas satur vai nesatur nehidrolizētas acetātgrupas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poli(vinilbutirāls)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polivinilpirolidons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3905999000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poli(metilmetakrilāts)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3906901000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poliakrilnitrils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3906902100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nātrija poliakrilāts, kura absorbētais ūdens šķīdums ar 1 % nātrija hlorīda saturu no kopējās masas pārsniedz paša svaru divdesmit vai vairāk reižu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3906902900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3906909000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3907100000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poliacetāli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polietilēnglikols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3907202000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polipropilēnglikols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3907203090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poliētera poliols, kas iegūts no propilēnoksīda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šķidri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polikarbonāti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alkīdsveķi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3907601000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 satur titāna dioksīdu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3907609000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3907700000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poli(laktitola skābe)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nepiesātinātie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3907990000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3908101000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poliamīds-6 (polikaprolaktams)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3908109000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3908900000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urīnvielas formaldehīda prespulveri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melamīna formaldehīds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3909209000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citiamīnsveķi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fenolsveķi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3909500000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poliuretāni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3910001000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dispersijas (emulsijas vai suspensijas) vai šķīdumi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3910009000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3911101000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kumarona-indēna 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3911109000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3911900000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neplastificēti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plastificēti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kolodiji un citi šķīdumi un dispersijas (emulsijas vai suspensijas)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karboksimetilceluloze un tās sāļi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3912390000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3912900000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3913100000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algīnskābe, tās sāļi un esteri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3913901000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hlorkaučuks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3913903000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dabiskā kaučuka ķīmiskie atvasinājumi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3913904000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 modificētie dabiskie polimēri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3913909000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Jonuapmaiņas sveķi pirmformās uz pozīcijās 3901–3913 minēto polimēru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etilēna polimēru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stirola polimēru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vinilhlorīda polimēru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citu plastmasu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etilēna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vinilhlorīda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citām plastmasām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mākslīgās desu ādas no cietinātiem proteīniem vai celulozes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propilēna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vulkanizētas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3917299900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3917310000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elastīgās plastmasas caurulītes, caurules un šļūtenes, kam pārraušanas spiediens ir vismaz 27,6 MPa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3917321000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mākslīgās desu ādas, izņemot apakšpozīcijā 3917</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10</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00 minētās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3917329100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3917329900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3917331000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3917339000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irigācijas sistēmām, pilināšanai, smidzināšanai un tamlīdzīgām vajadzībām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3917399000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3917400000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savienotājelementi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3918101000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segumi grīdai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3918109000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3918901000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segumi grīdai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3918909000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3919100000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ruļļos, kuru platums nepārsniedz 20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3919901100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ruļļos, kas nav platāki par 1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3919901900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3919909000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etilēna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metalizēts polipropilēns, ne biezāks par 25 mikrometriem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3920209000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3920301000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ne biezākas par 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3920309000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3920430000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plastifikatoru saturu ne mazāk kā 6 % no svara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3920490000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poli(metilmetakrilāta)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3920590000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3920610000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polikarbonātiem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3920620000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poli(etilēntereftalāta)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3920630000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nepiesātinātiem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3920690000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citiem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3920710000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reģenerētas 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3920730000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acetilcelulozes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3920790000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citādiem celulozes atvasinājumiem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drošā stikla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noamīnsveķiem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fenolsveķiem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3920990000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citādām plastmasām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3921110000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stirola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vinilhlorīda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3921130000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poliuretāniem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3921140000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reģenerētas 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3921191000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loksnes no polietilēna un polipropilēna maisījuma uz neaustas polipropilēna drānas pamatnes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3921199000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iegūtas, laminējot papīra lapas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3921909000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3922101000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stikla šķiedru stiprinātas plastmasas vannas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3922109000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3922200000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klozeta riņķi un vāki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3922900000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kasetēm, kompaktdiskiem, DVD un tamlīdzīgiem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etilēna polimēriem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asiņu savākšanas maisiņi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maisiņi parenterālajiem šķīdumiem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3923302000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sagataves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3923309100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ietilpību 18,5 l (5 galoni)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3923309900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3923401000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kasetes bez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3923409000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3923501000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silikona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3923509000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xml:space="preserve">-- 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3923900000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3924101000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bērnu barošanas pudelītes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3924109000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3924900000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rezervuāri, cisternas, tvertnes un tamlīdzīgas tilpnes ar vairāk nekā 300 l ietilpību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durvis, logi un to rāmji, durvju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3925300000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slēģi, necaurredzami aizkari (ieskaitot žalūzijas) un tamlīdzīgi izstrādājumi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3925900000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kancelejas vai skolas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apģērba gabali un apģērba piederumi (ieskaitot cimdus – pirkstaiņus un dūraiņus)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mēbeļu un transportlīdzekļu piederumi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3926400000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statuetes un citādi dekoratīvie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3926901000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bojas un pludiņi zvejas tīkliem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balsti un līdzīgi priekšmeti korsetēm, apģērba gabaliem un apģērba piederumiem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3926903000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skrūves, aizbīdņi, paplāksnes un līdzīgi savienotājelementi vispārējai izmantošanai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3926904000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blīves vai paplāksnes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3926906000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troksni samazinoši aizsardzības līdzekļi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3926907000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īpašas maskas strādnieku aizsardzībai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3926909000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dabiskā kaučuka vulkanizētais vai nevulkanizētais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dūmotās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tehniski specializētais dabiskais kaučuks (</w:t>
            </w:r>
            <w:r w:rsidRPr="005E08F0">
              <w:rPr>
                <w:rFonts w:asciiTheme="majorBidi" w:hAnsiTheme="majorBidi" w:cstheme="majorBidi"/>
                <w:i/>
                <w:noProof/>
                <w:sz w:val="20"/>
                <w:lang w:val="lv-LV"/>
              </w:rPr>
              <w:t>TSNR</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4001291000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rievotas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4001292000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reaglomerētas kaučuka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4001299000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4001300000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balata, gutaperča, gvajule, čikle un tamlīdzīgi dabiskie sveķi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butadiēnstirolkaučuka (</w:t>
            </w:r>
            <w:r w:rsidRPr="005E08F0">
              <w:rPr>
                <w:rFonts w:asciiTheme="majorBidi" w:hAnsiTheme="majorBidi" w:cstheme="majorBidi"/>
                <w:i/>
                <w:noProof/>
                <w:sz w:val="20"/>
                <w:lang w:val="lv-LV"/>
              </w:rPr>
              <w:t>SBR</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no karboksilēta butadiēnstirolkaučuka (</w:t>
            </w:r>
            <w:r w:rsidRPr="005E08F0">
              <w:rPr>
                <w:rFonts w:asciiTheme="majorBidi" w:hAnsiTheme="majorBidi" w:cstheme="majorBidi"/>
                <w:i/>
                <w:noProof/>
                <w:sz w:val="20"/>
                <w:lang w:val="lv-LV"/>
              </w:rPr>
              <w:t>XSBR</w:t>
            </w:r>
            <w:r w:rsidRPr="005E08F0">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4002191100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4002191200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4002192100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4002192200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4002201000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4002209100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4002209200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4002319100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4002319200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4002399100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4002399200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4002491000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4002492000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4002510000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4002591000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4002592000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4002601000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4002609100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4002609200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4002701000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4002709100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4002709200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4002800000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jebkuru pozīcijā 4001 minēto produktu maisījumi ar jebkuru šīs pozīcijas produktu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4002910000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latekss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pirmformās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4002992000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4003000000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Reģenerētais kaučuks pirmformās vai plātnēs, loksnēs vai sloksnēs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4004000000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Kaučuka (izņemot cieto kaučuku) atkritumi, atgriezumi un atlūzas un no tiem iegūtie pulveri un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kaučuks, kombinēts ar sodrējiem vai ar silīciju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4005200000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šķīdumi; dispersijas, izņemot apakšpozīcijā 4005</w:t>
            </w:r>
            <w:r w:rsidR="005E08F0">
              <w:rPr>
                <w:rFonts w:asciiTheme="majorBidi" w:hAnsiTheme="majorBidi" w:cstheme="majorBidi"/>
                <w:noProof/>
                <w:sz w:val="20"/>
                <w:lang w:val="lv-LV"/>
              </w:rPr>
              <w:t> </w:t>
            </w:r>
            <w:r w:rsidRPr="005E08F0">
              <w:rPr>
                <w:rFonts w:asciiTheme="majorBidi" w:hAnsiTheme="majorBidi" w:cstheme="majorBidi"/>
                <w:noProof/>
                <w:sz w:val="20"/>
                <w:lang w:val="lv-LV"/>
              </w:rPr>
              <w:t>10 minētās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4005911000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košļājamās gumijas bāze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4005919000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4005991000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košļājamās gumijas bāze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4005999000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4006100000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sagataves gumijas riepu atjaunošanai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4006900000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4007000000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vulkanizēta kaučuka pavedieni un kordi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4008111000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citiem materiāliem nekombinēti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4008112000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citiem materiāliem kombinēti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pageBreakBefore/>
              <w:spacing w:before="60" w:after="60" w:line="240" w:lineRule="auto"/>
              <w:jc w:val="center"/>
              <w:rPr>
                <w:sz w:val="20"/>
                <w:lang w:val="lv-LV"/>
              </w:rPr>
            </w:pPr>
            <w:r w:rsidRPr="005E08F0">
              <w:rPr>
                <w:sz w:val="20"/>
                <w:lang w:val="lv-LV"/>
              </w:rPr>
              <w:lastRenderedPageBreak/>
              <w:t>4008190000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4008211000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citiem materiāliem nekombinēti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4008212100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gumijas pārsegi ofseta cilindram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4008212900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4008290000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4009120000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4009210000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4009220000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4009310000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4009320000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4009410000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bez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4009420000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ar savienotājelementiem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r w:rsidR="00C636EA" w:rsidRPr="005E08F0" w:rsidTr="00C636EA">
        <w:tc>
          <w:tcPr>
            <w:tcW w:w="1360" w:type="dxa"/>
            <w:tcBorders>
              <w:top w:val="single" w:sz="4" w:space="0" w:color="auto"/>
              <w:left w:val="single" w:sz="4" w:space="0" w:color="auto"/>
              <w:bottom w:val="single" w:sz="4" w:space="0" w:color="auto"/>
              <w:right w:val="single" w:sz="4" w:space="0" w:color="auto"/>
            </w:tcBorders>
          </w:tcPr>
          <w:p w:rsidR="00C636EA" w:rsidRPr="005E08F0" w:rsidRDefault="00C636EA" w:rsidP="00FE0357">
            <w:pPr>
              <w:spacing w:before="60" w:after="60" w:line="240" w:lineRule="auto"/>
              <w:jc w:val="center"/>
              <w:rPr>
                <w:sz w:val="20"/>
                <w:lang w:val="lv-LV"/>
              </w:rPr>
            </w:pPr>
            <w:r w:rsidRPr="005E08F0">
              <w:rPr>
                <w:sz w:val="20"/>
                <w:lang w:val="lv-LV"/>
              </w:rPr>
              <w:t>4010110000</w:t>
            </w:r>
          </w:p>
        </w:tc>
        <w:tc>
          <w:tcPr>
            <w:tcW w:w="7444" w:type="dxa"/>
            <w:tcBorders>
              <w:top w:val="single" w:sz="4" w:space="0" w:color="auto"/>
              <w:left w:val="nil"/>
              <w:bottom w:val="single" w:sz="4" w:space="0" w:color="auto"/>
              <w:right w:val="single" w:sz="4" w:space="0" w:color="auto"/>
            </w:tcBorders>
            <w:shd w:val="clear" w:color="auto" w:fill="auto"/>
            <w:hideMark/>
          </w:tcPr>
          <w:p w:rsidR="00C636EA" w:rsidRPr="005E08F0" w:rsidRDefault="00C636EA" w:rsidP="00C636EA">
            <w:pPr>
              <w:spacing w:before="60" w:after="60" w:line="240" w:lineRule="auto"/>
              <w:rPr>
                <w:rFonts w:asciiTheme="majorBidi" w:hAnsiTheme="majorBidi" w:cstheme="majorBidi"/>
                <w:bCs/>
                <w:noProof/>
                <w:sz w:val="20"/>
                <w:lang w:val="lv-LV"/>
              </w:rPr>
            </w:pPr>
            <w:r w:rsidRPr="005E08F0">
              <w:rPr>
                <w:rFonts w:asciiTheme="majorBidi" w:hAnsiTheme="majorBidi" w:cstheme="majorBidi"/>
                <w:noProof/>
                <w:sz w:val="20"/>
                <w:lang w:val="lv-LV"/>
              </w:rPr>
              <w:t>-- stiegrotas tikai ar 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sz w:val="20"/>
                <w:lang w:val="lv-LV"/>
              </w:rPr>
            </w:pPr>
            <w:r w:rsidRPr="005E08F0">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36EA" w:rsidRPr="005E08F0" w:rsidRDefault="00C636EA" w:rsidP="00C636EA">
            <w:pPr>
              <w:spacing w:before="60" w:after="60" w:line="240" w:lineRule="auto"/>
              <w:jc w:val="center"/>
              <w:rPr>
                <w:rFonts w:asciiTheme="majorBidi" w:hAnsiTheme="majorBidi" w:cstheme="majorBidi"/>
                <w:bCs/>
                <w:noProof/>
                <w:color w:val="000000"/>
                <w:sz w:val="20"/>
                <w:lang w:val="lv-LV"/>
              </w:rPr>
            </w:pPr>
            <w:r w:rsidRPr="005E08F0">
              <w:rPr>
                <w:rFonts w:asciiTheme="majorBidi" w:hAnsiTheme="majorBidi" w:cstheme="majorBidi"/>
                <w:noProof/>
                <w:color w:val="000000"/>
                <w:sz w:val="20"/>
                <w:lang w:val="lv-LV"/>
              </w:rPr>
              <w:t> </w:t>
            </w:r>
          </w:p>
        </w:tc>
      </w:tr>
    </w:tbl>
    <w:p w:rsidR="00E13045" w:rsidRPr="005E08F0" w:rsidRDefault="00E13045" w:rsidP="002008A0">
      <w:pPr>
        <w:spacing w:line="240" w:lineRule="auto"/>
        <w:jc w:val="center"/>
        <w:rPr>
          <w:szCs w:val="23"/>
          <w:lang w:val="lv-LV"/>
        </w:rPr>
      </w:pPr>
    </w:p>
    <w:sectPr w:rsidR="00E13045" w:rsidRPr="005E08F0" w:rsidSect="00C636EA">
      <w:footerReference w:type="default" r:id="rId16"/>
      <w:footnotePr>
        <w:numRestart w:val="eachPage"/>
      </w:footnotePr>
      <w:endnotePr>
        <w:numFmt w:val="decimal"/>
      </w:endnotePr>
      <w:pgSz w:w="16840" w:h="11907" w:orient="landscape"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C636EA">
    <w:pPr>
      <w:pStyle w:val="Footer"/>
    </w:pPr>
    <w:bookmarkStart w:id="14" w:name="CoteFooter"/>
    <w:bookmarkEnd w:id="14"/>
    <w:r>
      <w:t xml:space="preserve">7621/16 ADD </w:t>
    </w:r>
    <w:r w:rsidR="00C636EA">
      <w:t>8</w:t>
    </w:r>
    <w:r>
      <w:tab/>
    </w:r>
    <w:bookmarkStart w:id="15" w:name="SuplCote"/>
    <w:bookmarkEnd w:id="15"/>
    <w:r>
      <w:tab/>
    </w:r>
    <w:bookmarkStart w:id="16" w:name="Init"/>
    <w:bookmarkEnd w:id="16"/>
    <w:r w:rsidR="00B25101">
      <w:t>ILV/ica</w:t>
    </w:r>
    <w:r>
      <w:tab/>
    </w:r>
  </w:p>
  <w:p w:rsidR="00241FFA" w:rsidRDefault="00241FFA"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C636EA">
    <w:pPr>
      <w:pStyle w:val="Footer"/>
      <w:jc w:val="center"/>
      <w:rPr>
        <w:lang w:val="pl-PL"/>
      </w:rPr>
    </w:pPr>
    <w:r w:rsidRPr="0075477E">
      <w:rPr>
        <w:lang w:val="pl-PL"/>
      </w:rPr>
      <w:t>PAC/EU/EC-CO/PE/</w:t>
    </w:r>
    <w:r w:rsidR="00C636EA">
      <w:rPr>
        <w:lang w:val="pl-PL"/>
      </w:rPr>
      <w:t>V</w:t>
    </w:r>
    <w:r w:rsidR="00B25101" w:rsidRPr="0075477E">
      <w:rPr>
        <w:lang w:val="pl-PL"/>
      </w:rPr>
      <w:t xml:space="preserve"> </w:t>
    </w:r>
    <w:proofErr w:type="spellStart"/>
    <w:r w:rsidR="00B25101" w:rsidRPr="0075477E">
      <w:rPr>
        <w:lang w:val="pl-PL"/>
      </w:rPr>
      <w:t>pielikums</w:t>
    </w:r>
    <w:proofErr w:type="spellEnd"/>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3D19D6">
      <w:rPr>
        <w:noProof/>
        <w:lang w:val="pl-PL"/>
      </w:rPr>
      <w:t>164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9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E08F0"/>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468A8"/>
    <w:rsid w:val="00B55A5E"/>
    <w:rsid w:val="00B722DD"/>
    <w:rsid w:val="00B77003"/>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36EA"/>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82648"/>
    <w:rsid w:val="00F91457"/>
    <w:rsid w:val="00FA264E"/>
    <w:rsid w:val="00FB16BD"/>
    <w:rsid w:val="00FB655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BC1C-42A6-4BF9-B778-D4FA63CC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165</Pages>
  <Words>21696</Words>
  <Characters>131480</Characters>
  <Application>Microsoft Office Word</Application>
  <DocSecurity>0</DocSecurity>
  <Lines>8217</Lines>
  <Paragraphs>8061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2016-09-21T13:49:00Z</dcterms:created>
  <dcterms:modified xsi:type="dcterms:W3CDTF">2016-10-11T10:15:00Z</dcterms:modified>
</cp:coreProperties>
</file>